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123AC" w:rsidRDefault="002614BE" w:rsidP="002123AC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1645285</wp:posOffset>
                </wp:positionV>
                <wp:extent cx="0" cy="95250"/>
                <wp:effectExtent l="9525" t="6985" r="9525" b="12065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A0B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241.05pt;margin-top:129.55pt;width:0;height:7.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1645285</wp:posOffset>
                </wp:positionV>
                <wp:extent cx="95250" cy="0"/>
                <wp:effectExtent l="9525" t="6985" r="9525" b="12065"/>
                <wp:wrapNone/>
                <wp:docPr id="2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D8F64" id="AutoShape 50" o:spid="_x0000_s1026" type="#_x0000_t32" style="position:absolute;margin-left:233.55pt;margin-top:129.55pt;width:7.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1638300</wp:posOffset>
                </wp:positionV>
                <wp:extent cx="0" cy="95250"/>
                <wp:effectExtent l="5715" t="9525" r="13335" b="9525"/>
                <wp:wrapNone/>
                <wp:docPr id="1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D19DE" id="AutoShape 41" o:spid="_x0000_s1026" type="#_x0000_t32" style="position:absolute;margin-left:-14.25pt;margin-top:129pt;width:0;height:7.5pt;flip:y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1645285</wp:posOffset>
                </wp:positionV>
                <wp:extent cx="95250" cy="0"/>
                <wp:effectExtent l="6350" t="6985" r="12700" b="12065"/>
                <wp:wrapNone/>
                <wp:docPr id="1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70948" id="AutoShape 40" o:spid="_x0000_s1026" type="#_x0000_t32" style="position:absolute;margin-left:-14.2pt;margin-top:129.55pt;width:7.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" strokecolor="gray" strokeweight=".25pt">
                <w10:wrap anchory="page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197E99" w:rsidTr="00440C65">
        <w:trPr>
          <w:trHeight w:hRule="exact" w:val="1446"/>
        </w:trPr>
        <w:tc>
          <w:tcPr>
            <w:tcW w:w="4786" w:type="dxa"/>
            <w:shd w:val="clear" w:color="auto" w:fill="auto"/>
          </w:tcPr>
          <w:p w:rsidR="00197E99" w:rsidRPr="001743F4" w:rsidRDefault="00197E99" w:rsidP="00440C65">
            <w:pPr>
              <w:rPr>
                <w:color w:val="262626"/>
              </w:rPr>
            </w:pPr>
            <w:r w:rsidRPr="001743F4">
              <w:rPr>
                <w:color w:val="26262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743F4">
              <w:rPr>
                <w:color w:val="262626"/>
              </w:rPr>
              <w:instrText xml:space="preserve"> FORMTEXT </w:instrText>
            </w:r>
            <w:r w:rsidRPr="001743F4">
              <w:rPr>
                <w:color w:val="262626"/>
              </w:rPr>
            </w:r>
            <w:r w:rsidRPr="001743F4">
              <w:rPr>
                <w:color w:val="262626"/>
              </w:rPr>
              <w:fldChar w:fldCharType="separate"/>
            </w:r>
            <w:r w:rsidR="00F252F9" w:rsidRPr="001743F4">
              <w:rPr>
                <w:color w:val="262626"/>
              </w:rPr>
              <w:t> </w:t>
            </w:r>
            <w:r w:rsidR="00F252F9" w:rsidRPr="001743F4">
              <w:rPr>
                <w:color w:val="262626"/>
              </w:rPr>
              <w:t> </w:t>
            </w:r>
            <w:r w:rsidR="00F252F9" w:rsidRPr="001743F4">
              <w:rPr>
                <w:color w:val="262626"/>
              </w:rPr>
              <w:t> </w:t>
            </w:r>
            <w:r w:rsidRPr="001743F4">
              <w:rPr>
                <w:color w:val="262626"/>
              </w:rPr>
              <w:fldChar w:fldCharType="end"/>
            </w:r>
          </w:p>
        </w:tc>
      </w:tr>
    </w:tbl>
    <w:p w:rsidR="007A3D0E" w:rsidRPr="007A3D0E" w:rsidRDefault="00440C65" w:rsidP="002123AC">
      <w:pPr>
        <w:rPr>
          <w:sz w:val="2"/>
        </w:rPr>
      </w:pPr>
      <w:r>
        <w:rPr>
          <w:sz w:val="2"/>
        </w:rPr>
        <w:br w:type="textWrapping" w:clear="all"/>
      </w:r>
    </w:p>
    <w:p w:rsidR="00000258" w:rsidRDefault="002614BE" w:rsidP="002123AC"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2635250</wp:posOffset>
                </wp:positionV>
                <wp:extent cx="0" cy="95250"/>
                <wp:effectExtent l="5715" t="6350" r="13335" b="12700"/>
                <wp:wrapNone/>
                <wp:docPr id="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965CE" id="AutoShape 43" o:spid="_x0000_s1026" type="#_x0000_t32" style="position:absolute;margin-left:-14.25pt;margin-top:207.5pt;width:0;height:7.5pt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</w:p>
    <w:p w:rsidR="00000258" w:rsidRDefault="00000258" w:rsidP="002123AC">
      <w:pPr>
        <w:sectPr w:rsidR="00000258" w:rsidSect="00E934E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2495" w:right="851" w:bottom="1985" w:left="1134" w:header="851" w:footer="601" w:gutter="0"/>
          <w:pgNumType w:start="1"/>
          <w:cols w:space="708"/>
          <w:titlePg/>
          <w:docGrid w:linePitch="360"/>
        </w:sectPr>
      </w:pPr>
    </w:p>
    <w:p w:rsidR="002123AC" w:rsidRDefault="002614BE" w:rsidP="002123A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2729230</wp:posOffset>
                </wp:positionV>
                <wp:extent cx="95250" cy="0"/>
                <wp:effectExtent l="9525" t="5080" r="9525" b="13970"/>
                <wp:wrapNone/>
                <wp:docPr id="1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5883A" id="AutoShape 53" o:spid="_x0000_s1026" type="#_x0000_t32" style="position:absolute;margin-left:233.55pt;margin-top:214.9pt;width:7.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2635250</wp:posOffset>
                </wp:positionV>
                <wp:extent cx="0" cy="95250"/>
                <wp:effectExtent l="9525" t="6350" r="9525" b="12700"/>
                <wp:wrapNone/>
                <wp:docPr id="1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BF8D9" id="AutoShape 52" o:spid="_x0000_s1026" type="#_x0000_t32" style="position:absolute;margin-left:241.05pt;margin-top:207.5pt;width:0;height:7.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2729230</wp:posOffset>
                </wp:positionV>
                <wp:extent cx="95250" cy="0"/>
                <wp:effectExtent l="6350" t="5080" r="12700" b="13970"/>
                <wp:wrapNone/>
                <wp:docPr id="1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ADA56" id="AutoShape 42" o:spid="_x0000_s1026" type="#_x0000_t32" style="position:absolute;margin-left:-14.2pt;margin-top:214.9pt;width:7.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pYHwIAADsEAAAOAAAAZHJzL2Uyb0RvYy54bWysU9uO2jAQfa/Uf7D8DknYQC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</w:p>
    <w:tbl>
      <w:tblPr>
        <w:tblW w:w="9781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709"/>
        <w:gridCol w:w="1985"/>
        <w:gridCol w:w="708"/>
        <w:gridCol w:w="851"/>
        <w:gridCol w:w="2126"/>
      </w:tblGrid>
      <w:tr w:rsidR="002123AC" w:rsidRPr="00087A75" w:rsidTr="007A2A72">
        <w:trPr>
          <w:trHeight w:hRule="exact" w:val="227"/>
        </w:trPr>
        <w:tc>
          <w:tcPr>
            <w:tcW w:w="709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Vaš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2123AC" w:rsidP="00F31BFB">
            <w:pPr>
              <w:rPr>
                <w:color w:val="262626"/>
              </w:rPr>
            </w:pPr>
            <w:r w:rsidRPr="00087A75">
              <w:rPr>
                <w:color w:val="26262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087A75">
              <w:rPr>
                <w:color w:val="262626"/>
              </w:rPr>
              <w:instrText xml:space="preserve"> FORMTEXT </w:instrText>
            </w:r>
            <w:r w:rsidRPr="00087A75">
              <w:rPr>
                <w:color w:val="262626"/>
              </w:rPr>
            </w:r>
            <w:r w:rsidRPr="00087A75">
              <w:rPr>
                <w:color w:val="262626"/>
              </w:rPr>
              <w:fldChar w:fldCharType="separate"/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Pr="00087A75">
              <w:rPr>
                <w:color w:val="262626"/>
              </w:rPr>
              <w:fldChar w:fldCharType="end"/>
            </w:r>
            <w:bookmarkEnd w:id="1"/>
          </w:p>
        </w:tc>
        <w:tc>
          <w:tcPr>
            <w:tcW w:w="708" w:type="dxa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Naš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CF1C00" w:rsidP="00F31BFB">
            <w:pPr>
              <w:rPr>
                <w:color w:val="262626"/>
              </w:rPr>
            </w:pPr>
            <w:r>
              <w:rPr>
                <w:color w:val="262626"/>
              </w:rPr>
              <w:t>0504-8/2020-18</w:t>
            </w:r>
          </w:p>
        </w:tc>
        <w:tc>
          <w:tcPr>
            <w:tcW w:w="708" w:type="dxa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Maribor, dne:</w:t>
            </w:r>
          </w:p>
        </w:tc>
        <w:tc>
          <w:tcPr>
            <w:tcW w:w="212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9231FC" w:rsidRDefault="0006321A" w:rsidP="00F31BFB">
            <w:pPr>
              <w:rPr>
                <w:color w:val="262626"/>
                <w:highlight w:val="yellow"/>
              </w:rPr>
            </w:pPr>
            <w:r w:rsidRPr="0006321A">
              <w:rPr>
                <w:color w:val="262626"/>
              </w:rPr>
              <w:t>22.1.2020</w:t>
            </w:r>
          </w:p>
        </w:tc>
      </w:tr>
    </w:tbl>
    <w:p w:rsidR="002123AC" w:rsidRDefault="002123AC" w:rsidP="002123AC">
      <w:pPr>
        <w:ind w:left="5664" w:firstLine="708"/>
      </w:pPr>
    </w:p>
    <w:p w:rsidR="002123AC" w:rsidRDefault="002614BE" w:rsidP="002123AC">
      <w:r w:rsidRPr="0011106A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-508000</wp:posOffset>
                </wp:positionH>
                <wp:positionV relativeFrom="page">
                  <wp:posOffset>3438525</wp:posOffset>
                </wp:positionV>
                <wp:extent cx="111760" cy="0"/>
                <wp:effectExtent l="12065" t="9525" r="9525" b="9525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79BDA" id="AutoShape 39" o:spid="_x0000_s1026" type="#_x0000_t32" style="position:absolute;margin-left:-40pt;margin-top:270.75pt;width:8.8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/JIAIAADwEAAAOAAAAZHJzL2Uyb0RvYy54bWysU9uO2jAQfa/Uf7D8DkkgZS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" strokecolor="#7f7f7f" strokeweight=".25pt">
                <w10:wrap anchory="page"/>
              </v:shape>
            </w:pict>
          </mc:Fallback>
        </mc:AlternateContent>
      </w:r>
    </w:p>
    <w:p w:rsidR="009433D6" w:rsidRDefault="002614BE" w:rsidP="009433D6">
      <w:pPr>
        <w:jc w:val="both"/>
        <w:rPr>
          <w:rFonts w:cs="Arial"/>
          <w:color w:val="000000"/>
          <w:lang w:eastAsia="sl-SI"/>
        </w:rPr>
      </w:pPr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C78426" wp14:editId="14257C80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1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E4446" id="AutoShape 65" o:spid="_x0000_s1026" type="#_x0000_t32" style="position:absolute;margin-left:-40pt;margin-top:551.7pt;width:8.8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GrIAIAADw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" strokecolor="#7f7f7f" strokeweight=".25pt">
                <w10:wrap anchory="page"/>
              </v:shape>
            </w:pict>
          </mc:Fallback>
        </mc:AlternateContent>
      </w:r>
      <w:r w:rsidR="009433D6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103705" wp14:editId="6D1B7961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EA3F" id="AutoShape 65" o:spid="_x0000_s1026" type="#_x0000_t32" style="position:absolute;margin-left:-40pt;margin-top:551.7pt;width:8.8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de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Iptp14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="009433D6" w:rsidRPr="000F1206">
        <w:rPr>
          <w:rFonts w:cs="Arial"/>
          <w:color w:val="000000"/>
          <w:lang w:eastAsia="sl-SI"/>
        </w:rPr>
        <w:t xml:space="preserve">Družba Elektro Maribor d.d., Vetrinjska ulica 2, </w:t>
      </w:r>
      <w:r w:rsidR="00961DCF">
        <w:rPr>
          <w:rFonts w:cs="Arial"/>
          <w:color w:val="000000"/>
          <w:lang w:eastAsia="sl-SI"/>
        </w:rPr>
        <w:t xml:space="preserve">2000 </w:t>
      </w:r>
      <w:r w:rsidR="009433D6" w:rsidRPr="000F1206">
        <w:rPr>
          <w:rFonts w:cs="Arial"/>
          <w:color w:val="000000"/>
          <w:lang w:eastAsia="sl-SI"/>
        </w:rPr>
        <w:t xml:space="preserve">Maribor, objavlja </w:t>
      </w:r>
      <w:r w:rsidR="009433D6">
        <w:rPr>
          <w:rFonts w:cs="Arial"/>
          <w:color w:val="000000"/>
          <w:lang w:eastAsia="sl-SI"/>
        </w:rPr>
        <w:t xml:space="preserve">razpis </w:t>
      </w:r>
      <w:r w:rsidR="009433D6" w:rsidRPr="000F1206">
        <w:rPr>
          <w:rFonts w:cs="Arial"/>
          <w:color w:val="000000"/>
          <w:lang w:eastAsia="sl-SI"/>
        </w:rPr>
        <w:t>prost</w:t>
      </w:r>
      <w:r w:rsidR="009C48F2">
        <w:rPr>
          <w:rFonts w:cs="Arial"/>
          <w:color w:val="000000"/>
          <w:lang w:eastAsia="sl-SI"/>
        </w:rPr>
        <w:t>ega</w:t>
      </w:r>
      <w:r w:rsidR="009433D6" w:rsidRPr="000F1206">
        <w:rPr>
          <w:rFonts w:cs="Arial"/>
          <w:color w:val="000000"/>
          <w:lang w:eastAsia="sl-SI"/>
        </w:rPr>
        <w:t xml:space="preserve"> delovn</w:t>
      </w:r>
      <w:r w:rsidR="009C48F2">
        <w:rPr>
          <w:rFonts w:cs="Arial"/>
          <w:color w:val="000000"/>
          <w:lang w:eastAsia="sl-SI"/>
        </w:rPr>
        <w:t>ega</w:t>
      </w:r>
      <w:r w:rsidR="009433D6" w:rsidRPr="000F1206">
        <w:rPr>
          <w:rFonts w:cs="Arial"/>
          <w:color w:val="000000"/>
          <w:lang w:eastAsia="sl-SI"/>
        </w:rPr>
        <w:t xml:space="preserve"> mest</w:t>
      </w:r>
      <w:r w:rsidR="009C48F2">
        <w:rPr>
          <w:rFonts w:cs="Arial"/>
          <w:color w:val="000000"/>
          <w:lang w:eastAsia="sl-SI"/>
        </w:rPr>
        <w:t>a</w:t>
      </w:r>
      <w:r w:rsidR="009433D6" w:rsidRPr="000F1206">
        <w:rPr>
          <w:rFonts w:cs="Arial"/>
          <w:color w:val="000000"/>
          <w:lang w:eastAsia="sl-SI"/>
        </w:rPr>
        <w:t>:</w:t>
      </w:r>
    </w:p>
    <w:p w:rsidR="009433D6" w:rsidRDefault="009433D6" w:rsidP="009433D6">
      <w:pPr>
        <w:spacing w:line="225" w:lineRule="atLeast"/>
        <w:rPr>
          <w:rFonts w:cs="Arial"/>
          <w:color w:val="000000"/>
          <w:lang w:eastAsia="sl-SI"/>
        </w:rPr>
      </w:pPr>
    </w:p>
    <w:p w:rsidR="009433D6" w:rsidRPr="00C06803" w:rsidRDefault="00E369DD" w:rsidP="009433D6">
      <w:pPr>
        <w:spacing w:line="225" w:lineRule="atLeast"/>
        <w:rPr>
          <w:rFonts w:cs="Arial"/>
          <w:color w:val="5B9BD5" w:themeColor="accent1"/>
          <w:lang w:eastAsia="sl-SI"/>
        </w:rPr>
      </w:pPr>
      <w:r>
        <w:rPr>
          <w:rFonts w:cs="Arial"/>
          <w:color w:val="000000" w:themeColor="text1"/>
          <w:lang w:eastAsia="sl-SI"/>
        </w:rPr>
        <w:t>Območje dela:</w:t>
      </w:r>
      <w:r w:rsidR="009231FC">
        <w:rPr>
          <w:rFonts w:cs="Arial"/>
          <w:color w:val="000000" w:themeColor="text1"/>
          <w:lang w:eastAsia="sl-SI"/>
        </w:rPr>
        <w:t xml:space="preserve"> </w:t>
      </w:r>
      <w:r w:rsidR="0006321A">
        <w:rPr>
          <w:rFonts w:cs="Arial"/>
          <w:color w:val="000000" w:themeColor="text1"/>
          <w:lang w:eastAsia="sl-SI"/>
        </w:rPr>
        <w:t>Ptuj, Murska Sobota, Maribor z okolico</w:t>
      </w:r>
    </w:p>
    <w:p w:rsidR="009433D6" w:rsidRPr="00E369DD" w:rsidRDefault="009433D6" w:rsidP="00E369DD">
      <w:pPr>
        <w:spacing w:line="225" w:lineRule="atLeast"/>
        <w:rPr>
          <w:rFonts w:cs="Arial"/>
          <w:b/>
          <w:color w:val="000000"/>
          <w:lang w:eastAsia="sl-SI"/>
        </w:rPr>
      </w:pPr>
      <w:r>
        <w:rPr>
          <w:rFonts w:cs="Arial"/>
          <w:color w:val="000000"/>
          <w:lang w:eastAsia="sl-SI"/>
        </w:rPr>
        <w:t>Naziv delovnega mesta</w:t>
      </w:r>
      <w:r w:rsidR="005D1EE0">
        <w:rPr>
          <w:rFonts w:cs="Arial"/>
          <w:color w:val="000000"/>
          <w:lang w:eastAsia="sl-SI"/>
        </w:rPr>
        <w:t>:</w:t>
      </w:r>
      <w:r w:rsidR="00E369DD">
        <w:rPr>
          <w:rFonts w:cs="Arial"/>
          <w:color w:val="000000"/>
          <w:lang w:eastAsia="sl-SI"/>
        </w:rPr>
        <w:t xml:space="preserve"> </w:t>
      </w:r>
      <w:r w:rsidR="0006321A">
        <w:rPr>
          <w:rFonts w:cs="Arial"/>
          <w:b/>
          <w:color w:val="000000"/>
          <w:lang w:eastAsia="sl-SI"/>
        </w:rPr>
        <w:t>MONTER 2</w:t>
      </w:r>
      <w:r w:rsidR="00A82275">
        <w:rPr>
          <w:rFonts w:cs="Arial"/>
          <w:b/>
          <w:color w:val="000000"/>
          <w:lang w:eastAsia="sl-SI"/>
        </w:rPr>
        <w:t xml:space="preserve"> </w:t>
      </w:r>
      <w:r w:rsidR="00CE01E1" w:rsidRPr="00CE01E1">
        <w:rPr>
          <w:rFonts w:cs="Arial"/>
          <w:b/>
          <w:color w:val="000000"/>
          <w:lang w:eastAsia="sl-SI"/>
        </w:rPr>
        <w:t>(m/ž)</w:t>
      </w:r>
      <w:r w:rsidRPr="00A14128">
        <w:rPr>
          <w:rFonts w:cs="Arial"/>
          <w:b/>
          <w:color w:val="000000"/>
          <w:lang w:eastAsia="sl-SI"/>
        </w:rPr>
        <w:t xml:space="preserve"> – </w:t>
      </w:r>
      <w:r w:rsidR="0006321A" w:rsidRPr="0006321A">
        <w:rPr>
          <w:rFonts w:cs="Arial"/>
          <w:b/>
          <w:color w:val="000000"/>
          <w:lang w:eastAsia="sl-SI"/>
        </w:rPr>
        <w:t xml:space="preserve">8 </w:t>
      </w:r>
      <w:r w:rsidRPr="0006321A">
        <w:rPr>
          <w:rFonts w:cs="Arial"/>
          <w:b/>
          <w:color w:val="000000"/>
          <w:lang w:eastAsia="sl-SI"/>
        </w:rPr>
        <w:t>kandidat</w:t>
      </w:r>
      <w:r w:rsidR="0006321A">
        <w:rPr>
          <w:rFonts w:cs="Arial"/>
          <w:b/>
          <w:color w:val="000000"/>
          <w:lang w:eastAsia="sl-SI"/>
        </w:rPr>
        <w:t>ov</w:t>
      </w:r>
      <w:r w:rsidRPr="003859BC">
        <w:rPr>
          <w:b/>
        </w:rPr>
        <w:t xml:space="preserve"> </w:t>
      </w:r>
    </w:p>
    <w:p w:rsidR="00CC6AD6" w:rsidRPr="00CC6AD6" w:rsidRDefault="00CC6AD6" w:rsidP="009433D6">
      <w:pPr>
        <w:jc w:val="both"/>
        <w:rPr>
          <w:b/>
        </w:rPr>
      </w:pPr>
    </w:p>
    <w:tbl>
      <w:tblPr>
        <w:tblStyle w:val="Tabelamre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885A41" w:rsidRPr="00CC6AD6" w:rsidTr="00D8408D">
        <w:tc>
          <w:tcPr>
            <w:tcW w:w="9918" w:type="dxa"/>
            <w:gridSpan w:val="2"/>
            <w:shd w:val="clear" w:color="auto" w:fill="auto"/>
          </w:tcPr>
          <w:p w:rsidR="00885A41" w:rsidRPr="00885A41" w:rsidRDefault="00885A41" w:rsidP="00CC6AD6">
            <w:pPr>
              <w:jc w:val="both"/>
              <w:rPr>
                <w:b/>
              </w:rPr>
            </w:pPr>
            <w:r w:rsidRPr="00885A41">
              <w:rPr>
                <w:b/>
              </w:rPr>
              <w:t>Pogoji za zasedbo delovnega mesta</w:t>
            </w:r>
            <w:r w:rsidR="005D1EE0">
              <w:rPr>
                <w:b/>
              </w:rPr>
              <w:t>:</w:t>
            </w:r>
          </w:p>
        </w:tc>
      </w:tr>
      <w:tr w:rsidR="00CC6AD6" w:rsidRPr="00CC6AD6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D8408D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 w:rsidRPr="00D8408D">
              <w:rPr>
                <w:i/>
              </w:rPr>
              <w:t>Stopnja strokovne izobrazbe:</w:t>
            </w:r>
          </w:p>
        </w:tc>
        <w:tc>
          <w:tcPr>
            <w:tcW w:w="6095" w:type="dxa"/>
          </w:tcPr>
          <w:p w:rsidR="00CC6AD6" w:rsidRPr="00CC6AD6" w:rsidRDefault="0006321A" w:rsidP="00CC6AD6">
            <w:pPr>
              <w:jc w:val="both"/>
            </w:pPr>
            <w:r>
              <w:t>IV</w:t>
            </w:r>
            <w:r w:rsidR="009A3440" w:rsidRPr="009A3440">
              <w:t>. ali višja</w:t>
            </w:r>
          </w:p>
        </w:tc>
      </w:tr>
      <w:tr w:rsidR="00CC6AD6" w:rsidRPr="00CC6AD6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D8408D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 w:rsidRPr="00D8408D">
              <w:rPr>
                <w:i/>
              </w:rPr>
              <w:t>Smer strokovne izobrazbe:</w:t>
            </w:r>
          </w:p>
        </w:tc>
        <w:tc>
          <w:tcPr>
            <w:tcW w:w="6095" w:type="dxa"/>
          </w:tcPr>
          <w:p w:rsidR="00CC6AD6" w:rsidRPr="00CC6AD6" w:rsidRDefault="005931CA" w:rsidP="009A3440">
            <w:pPr>
              <w:jc w:val="both"/>
            </w:pPr>
            <w:r>
              <w:t>e</w:t>
            </w:r>
            <w:r w:rsidR="009A3440" w:rsidRPr="009A3440">
              <w:t>lektro</w:t>
            </w:r>
          </w:p>
        </w:tc>
      </w:tr>
      <w:tr w:rsidR="00CC6AD6" w:rsidRPr="00CC6AD6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D8408D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 w:rsidRPr="00D8408D">
              <w:rPr>
                <w:i/>
              </w:rPr>
              <w:t>Zahtevana funkcionalna znanja:</w:t>
            </w:r>
          </w:p>
        </w:tc>
        <w:tc>
          <w:tcPr>
            <w:tcW w:w="6095" w:type="dxa"/>
          </w:tcPr>
          <w:p w:rsidR="00CC6AD6" w:rsidRPr="00CC6AD6" w:rsidRDefault="0006321A" w:rsidP="00CC6AD6">
            <w:pPr>
              <w:jc w:val="both"/>
            </w:pPr>
            <w:r>
              <w:t>vozniški izpit B kategorije</w:t>
            </w:r>
          </w:p>
        </w:tc>
      </w:tr>
      <w:tr w:rsidR="00CC6AD6" w:rsidRPr="00CC6AD6" w:rsidTr="00D8408D">
        <w:tc>
          <w:tcPr>
            <w:tcW w:w="38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6AD6" w:rsidRPr="00D8408D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 w:rsidRPr="00D8408D">
              <w:rPr>
                <w:i/>
              </w:rPr>
              <w:t>Zahtevane delovne izkušnje:</w:t>
            </w:r>
          </w:p>
        </w:tc>
        <w:tc>
          <w:tcPr>
            <w:tcW w:w="6095" w:type="dxa"/>
          </w:tcPr>
          <w:p w:rsidR="00CC6AD6" w:rsidRPr="00CC6AD6" w:rsidRDefault="0006321A" w:rsidP="00CC6AD6">
            <w:pPr>
              <w:jc w:val="both"/>
            </w:pPr>
            <w:r w:rsidRPr="0006321A">
              <w:t>monterska ali servisna dela 24 mesecev</w:t>
            </w:r>
          </w:p>
        </w:tc>
      </w:tr>
    </w:tbl>
    <w:p w:rsidR="00CC6AD6" w:rsidRDefault="00CC6AD6" w:rsidP="006269B9">
      <w:pPr>
        <w:jc w:val="both"/>
      </w:pPr>
    </w:p>
    <w:p w:rsidR="0039274F" w:rsidRDefault="0039274F" w:rsidP="006269B9">
      <w:pPr>
        <w:jc w:val="both"/>
      </w:pPr>
      <w:r>
        <w:t>Opis delovnega mesta:</w:t>
      </w:r>
    </w:p>
    <w:tbl>
      <w:tblPr>
        <w:tblStyle w:val="Tabelamre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n</w:t>
            </w:r>
            <w:r w:rsidR="00CC6AD6" w:rsidRPr="005D1EE0">
              <w:rPr>
                <w:i/>
              </w:rPr>
              <w:t>aloge in vrste dela:</w:t>
            </w:r>
          </w:p>
        </w:tc>
        <w:tc>
          <w:tcPr>
            <w:tcW w:w="6095" w:type="dxa"/>
          </w:tcPr>
          <w:p w:rsidR="0006321A" w:rsidRPr="0006321A" w:rsidRDefault="0006321A" w:rsidP="0006321A">
            <w:pPr>
              <w:jc w:val="both"/>
            </w:pPr>
            <w:r w:rsidRPr="0006321A">
              <w:t>opravljanje monterskih ali servisnih del</w:t>
            </w:r>
            <w:r>
              <w:t xml:space="preserve">, </w:t>
            </w:r>
            <w:r w:rsidRPr="0006321A">
              <w:t>opravljanje kontrole odjema</w:t>
            </w:r>
            <w:r>
              <w:t xml:space="preserve">, </w:t>
            </w:r>
            <w:r w:rsidRPr="0006321A">
              <w:t>urejanje delovnega okolja</w:t>
            </w:r>
            <w:r>
              <w:t xml:space="preserve">, </w:t>
            </w:r>
            <w:r w:rsidRPr="0006321A">
              <w:t>vodenje evidenc</w:t>
            </w:r>
          </w:p>
          <w:p w:rsidR="00CC6AD6" w:rsidRPr="00CC6AD6" w:rsidRDefault="0006321A" w:rsidP="0006321A">
            <w:pPr>
              <w:jc w:val="both"/>
            </w:pPr>
            <w:r w:rsidRPr="0006321A">
              <w:t>opravljanje drugih nalog po navodilih nadrejenega</w:t>
            </w:r>
          </w:p>
        </w:tc>
      </w:tr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želena funkcionalna znanja</w:t>
            </w:r>
            <w:r w:rsidR="00CC6AD6" w:rsidRPr="005D1EE0">
              <w:rPr>
                <w:i/>
              </w:rPr>
              <w:t>:</w:t>
            </w:r>
          </w:p>
        </w:tc>
        <w:tc>
          <w:tcPr>
            <w:tcW w:w="6095" w:type="dxa"/>
          </w:tcPr>
          <w:p w:rsidR="00CC6AD6" w:rsidRPr="00CC6AD6" w:rsidRDefault="0006321A" w:rsidP="009A3440">
            <w:pPr>
              <w:jc w:val="both"/>
            </w:pPr>
            <w:r>
              <w:t>osnovno znanje računalništva</w:t>
            </w:r>
          </w:p>
        </w:tc>
      </w:tr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odgovornost za lastno delo</w:t>
            </w:r>
            <w:r w:rsidR="00CC6AD6" w:rsidRPr="005D1EE0">
              <w:rPr>
                <w:i/>
              </w:rPr>
              <w:t>:</w:t>
            </w:r>
          </w:p>
        </w:tc>
        <w:tc>
          <w:tcPr>
            <w:tcW w:w="6095" w:type="dxa"/>
          </w:tcPr>
          <w:p w:rsidR="00CC6AD6" w:rsidRPr="00CC6AD6" w:rsidRDefault="0006321A" w:rsidP="0006321A">
            <w:pPr>
              <w:jc w:val="both"/>
            </w:pPr>
            <w:r w:rsidRPr="0006321A">
              <w:t>kakovostno in pravoč</w:t>
            </w:r>
            <w:r>
              <w:t xml:space="preserve">asno opravljena dela, </w:t>
            </w:r>
            <w:r w:rsidRPr="0006321A">
              <w:t>urejenost delovnega okolja</w:t>
            </w:r>
            <w:r>
              <w:t xml:space="preserve">, </w:t>
            </w:r>
            <w:r w:rsidRPr="0006321A">
              <w:t>gospodarno ravnanje z delovnimi sredstvi in predmeti dela</w:t>
            </w:r>
          </w:p>
        </w:tc>
      </w:tr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odgovornost za vodenje:</w:t>
            </w:r>
          </w:p>
        </w:tc>
        <w:tc>
          <w:tcPr>
            <w:tcW w:w="6095" w:type="dxa"/>
          </w:tcPr>
          <w:p w:rsidR="00CC6AD6" w:rsidRPr="00CC6AD6" w:rsidRDefault="009A3440" w:rsidP="00882517">
            <w:pPr>
              <w:jc w:val="both"/>
            </w:pPr>
            <w:r>
              <w:t>-</w:t>
            </w:r>
          </w:p>
        </w:tc>
      </w:tr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odgovornost za usklajevanje:</w:t>
            </w:r>
          </w:p>
        </w:tc>
        <w:tc>
          <w:tcPr>
            <w:tcW w:w="6095" w:type="dxa"/>
          </w:tcPr>
          <w:p w:rsidR="00CC6AD6" w:rsidRPr="00CC6AD6" w:rsidRDefault="009A3440" w:rsidP="00882517">
            <w:pPr>
              <w:jc w:val="both"/>
            </w:pPr>
            <w:r>
              <w:t>-</w:t>
            </w:r>
          </w:p>
        </w:tc>
      </w:tr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umski napor – programiranost:</w:t>
            </w:r>
          </w:p>
        </w:tc>
        <w:tc>
          <w:tcPr>
            <w:tcW w:w="6095" w:type="dxa"/>
          </w:tcPr>
          <w:p w:rsidR="00CC6AD6" w:rsidRPr="00CC6AD6" w:rsidRDefault="0006321A" w:rsidP="00882517">
            <w:pPr>
              <w:jc w:val="both"/>
            </w:pPr>
            <w:r>
              <w:t>delo je v pretežno</w:t>
            </w:r>
            <w:r w:rsidR="009A3440" w:rsidRPr="009A3440">
              <w:t xml:space="preserve"> programirano</w:t>
            </w:r>
          </w:p>
        </w:tc>
      </w:tr>
      <w:tr w:rsidR="00C06803" w:rsidRPr="00CC6AD6" w:rsidTr="00D8408D">
        <w:tc>
          <w:tcPr>
            <w:tcW w:w="3828" w:type="dxa"/>
            <w:shd w:val="clear" w:color="auto" w:fill="auto"/>
          </w:tcPr>
          <w:p w:rsidR="00C06803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umski napor – stiki:</w:t>
            </w:r>
          </w:p>
        </w:tc>
        <w:tc>
          <w:tcPr>
            <w:tcW w:w="6095" w:type="dxa"/>
          </w:tcPr>
          <w:p w:rsidR="00C06803" w:rsidRPr="00CC6AD6" w:rsidRDefault="0006321A" w:rsidP="00882517">
            <w:pPr>
              <w:jc w:val="both"/>
            </w:pPr>
            <w:r w:rsidRPr="0006321A">
              <w:t>manj zahtevni občasno</w:t>
            </w:r>
          </w:p>
        </w:tc>
      </w:tr>
      <w:tr w:rsidR="00C06803" w:rsidRPr="00CC6AD6" w:rsidTr="00D8408D">
        <w:tc>
          <w:tcPr>
            <w:tcW w:w="3828" w:type="dxa"/>
            <w:shd w:val="clear" w:color="auto" w:fill="auto"/>
          </w:tcPr>
          <w:p w:rsidR="00C06803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fizični napor:</w:t>
            </w:r>
          </w:p>
        </w:tc>
        <w:tc>
          <w:tcPr>
            <w:tcW w:w="6095" w:type="dxa"/>
          </w:tcPr>
          <w:p w:rsidR="00C06803" w:rsidRPr="00CC6AD6" w:rsidRDefault="000F5FB7" w:rsidP="00882517">
            <w:pPr>
              <w:jc w:val="both"/>
            </w:pPr>
            <w:r w:rsidRPr="000F5FB7">
              <w:t>v skladu z oceno tveganja</w:t>
            </w:r>
          </w:p>
        </w:tc>
      </w:tr>
      <w:tr w:rsidR="00C06803" w:rsidRPr="00CC6AD6" w:rsidTr="00D8408D">
        <w:tc>
          <w:tcPr>
            <w:tcW w:w="3828" w:type="dxa"/>
            <w:shd w:val="clear" w:color="auto" w:fill="auto"/>
          </w:tcPr>
          <w:p w:rsidR="00C06803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vplivi okolja:</w:t>
            </w:r>
          </w:p>
        </w:tc>
        <w:tc>
          <w:tcPr>
            <w:tcW w:w="6095" w:type="dxa"/>
          </w:tcPr>
          <w:p w:rsidR="00C06803" w:rsidRPr="00CC6AD6" w:rsidRDefault="000F5FB7" w:rsidP="00882517">
            <w:pPr>
              <w:jc w:val="both"/>
            </w:pPr>
            <w:r w:rsidRPr="000F5FB7">
              <w:t>v skladu z oceno tveganja</w:t>
            </w:r>
          </w:p>
        </w:tc>
      </w:tr>
      <w:tr w:rsidR="00C06803" w:rsidRPr="00CC6AD6" w:rsidTr="00D8408D">
        <w:tc>
          <w:tcPr>
            <w:tcW w:w="3828" w:type="dxa"/>
            <w:shd w:val="clear" w:color="auto" w:fill="auto"/>
          </w:tcPr>
          <w:p w:rsidR="00C06803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psihofizične zahteve:</w:t>
            </w:r>
          </w:p>
        </w:tc>
        <w:tc>
          <w:tcPr>
            <w:tcW w:w="6095" w:type="dxa"/>
          </w:tcPr>
          <w:p w:rsidR="00C06803" w:rsidRPr="00CC6AD6" w:rsidRDefault="0006321A" w:rsidP="0006321A">
            <w:pPr>
              <w:jc w:val="both"/>
            </w:pPr>
            <w:r>
              <w:t>sposobnost za delo na višini, sposobnost razlikovanja barv, splošna fizična pripravljenost, ročne spretnosti</w:t>
            </w:r>
          </w:p>
        </w:tc>
      </w:tr>
    </w:tbl>
    <w:p w:rsidR="009433D6" w:rsidRDefault="009433D6" w:rsidP="0039274F">
      <w:pPr>
        <w:jc w:val="both"/>
      </w:pPr>
    </w:p>
    <w:p w:rsidR="006269B9" w:rsidRPr="00C06803" w:rsidRDefault="006269B9" w:rsidP="009433D6">
      <w:pPr>
        <w:jc w:val="both"/>
        <w:rPr>
          <w:b/>
        </w:rPr>
      </w:pPr>
      <w:r w:rsidRPr="006269B9">
        <w:t xml:space="preserve">Delovno razmerje se sklepa za </w:t>
      </w:r>
      <w:r w:rsidRPr="00C06803">
        <w:rPr>
          <w:b/>
        </w:rPr>
        <w:t>določen čas</w:t>
      </w:r>
      <w:r w:rsidR="008E43F5">
        <w:rPr>
          <w:b/>
        </w:rPr>
        <w:t xml:space="preserve"> </w:t>
      </w:r>
      <w:r w:rsidR="0006321A">
        <w:rPr>
          <w:b/>
        </w:rPr>
        <w:t>1 leta</w:t>
      </w:r>
      <w:r w:rsidR="009C48F2" w:rsidRPr="00C06803">
        <w:rPr>
          <w:b/>
        </w:rPr>
        <w:t xml:space="preserve">, </w:t>
      </w:r>
      <w:r w:rsidRPr="00C06803">
        <w:rPr>
          <w:b/>
        </w:rPr>
        <w:t>s poskusno dobo 2</w:t>
      </w:r>
      <w:r w:rsidR="00845A96">
        <w:rPr>
          <w:b/>
        </w:rPr>
        <w:t xml:space="preserve"> meseca</w:t>
      </w:r>
      <w:r w:rsidRPr="00C06803">
        <w:rPr>
          <w:b/>
        </w:rPr>
        <w:t>.</w:t>
      </w:r>
    </w:p>
    <w:p w:rsidR="006F7A1C" w:rsidRDefault="006F7A1C" w:rsidP="009433D6">
      <w:pPr>
        <w:jc w:val="both"/>
      </w:pPr>
    </w:p>
    <w:p w:rsidR="00257109" w:rsidRDefault="00257109" w:rsidP="00257109">
      <w:pPr>
        <w:jc w:val="both"/>
      </w:pPr>
      <w:r w:rsidRPr="00257109">
        <w:t xml:space="preserve">Kandidati naj vloge, </w:t>
      </w:r>
      <w:r w:rsidRPr="00257109">
        <w:rPr>
          <w:u w:val="single"/>
        </w:rPr>
        <w:t>obvezno s potrdili o izpolnjevanju pogojev</w:t>
      </w:r>
      <w:r w:rsidRPr="00257109">
        <w:t xml:space="preserve"> za zasedbo delovnega mesta ter morebitnimi dodatnimi usposobljenostmi, pošljejo v času razpisa in sicer najkasneje do </w:t>
      </w:r>
      <w:r w:rsidRPr="00257109">
        <w:rPr>
          <w:u w:val="single"/>
        </w:rPr>
        <w:t xml:space="preserve">vključno </w:t>
      </w:r>
      <w:r w:rsidR="00756114">
        <w:rPr>
          <w:u w:val="single"/>
        </w:rPr>
        <w:t>28.1.2020</w:t>
      </w:r>
      <w:r w:rsidRPr="00257109">
        <w:t xml:space="preserve"> na naslov Elektro Maribor d.d., Vetrinjska ulica 2, 2000 Maribor, Področje skupnih strokovnih služb – Kadrovska služba, s pripisom »Razpis za prosto delovno mesto </w:t>
      </w:r>
      <w:r>
        <w:t>Monter 2</w:t>
      </w:r>
      <w:r w:rsidRPr="00257109">
        <w:t>«.</w:t>
      </w:r>
    </w:p>
    <w:p w:rsidR="00257109" w:rsidRPr="00257109" w:rsidRDefault="00257109" w:rsidP="00257109">
      <w:pPr>
        <w:jc w:val="both"/>
      </w:pPr>
    </w:p>
    <w:p w:rsidR="008543B3" w:rsidRPr="005D1EE0" w:rsidRDefault="006F7A1C" w:rsidP="005D1EE0">
      <w:pPr>
        <w:jc w:val="both"/>
      </w:pPr>
      <w:r>
        <w:t>Nepopolnih vlog in vlog prispelih po razpisanem roku ne bomo upoštevali.</w:t>
      </w:r>
    </w:p>
    <w:p w:rsidR="009433D6" w:rsidRDefault="009433D6" w:rsidP="009433D6">
      <w:pPr>
        <w:jc w:val="both"/>
      </w:pPr>
    </w:p>
    <w:p w:rsidR="009433D6" w:rsidRPr="002B383F" w:rsidRDefault="009433D6" w:rsidP="009433D6">
      <w:pPr>
        <w:jc w:val="both"/>
      </w:pPr>
      <w:r w:rsidRPr="002B383F">
        <w:t>Področje skupnih strokovnih služb</w:t>
      </w:r>
    </w:p>
    <w:p w:rsidR="009433D6" w:rsidRPr="002B383F" w:rsidRDefault="009433D6" w:rsidP="009433D6">
      <w:pPr>
        <w:jc w:val="both"/>
      </w:pPr>
      <w:r w:rsidRPr="002B383F">
        <w:t>Kadrovska služba</w:t>
      </w:r>
    </w:p>
    <w:sectPr w:rsidR="009433D6" w:rsidRPr="002B383F" w:rsidSect="00E312F9">
      <w:type w:val="continuous"/>
      <w:pgSz w:w="11906" w:h="16838"/>
      <w:pgMar w:top="2495" w:right="851" w:bottom="1985" w:left="1134" w:header="851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775" w:rsidRDefault="00786775" w:rsidP="00DE2514">
      <w:pPr>
        <w:spacing w:line="240" w:lineRule="auto"/>
      </w:pPr>
      <w:r>
        <w:separator/>
      </w:r>
    </w:p>
  </w:endnote>
  <w:endnote w:type="continuationSeparator" w:id="0">
    <w:p w:rsidR="00786775" w:rsidRDefault="00786775" w:rsidP="00DE2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836"/>
      <w:gridCol w:w="6095"/>
      <w:gridCol w:w="1276"/>
    </w:tblGrid>
    <w:tr w:rsidR="00154947" w:rsidTr="007A2A72">
      <w:tc>
        <w:tcPr>
          <w:tcW w:w="2836" w:type="dxa"/>
          <w:vAlign w:val="center"/>
        </w:tcPr>
        <w:p w:rsidR="00154947" w:rsidRDefault="00440C65" w:rsidP="00440C65">
          <w:pPr>
            <w:pStyle w:val="Noga"/>
            <w:jc w:val="both"/>
          </w:pPr>
          <w:r>
            <w:rPr>
              <w:noProof/>
              <w:lang w:eastAsia="sl-SI"/>
            </w:rPr>
            <w:drawing>
              <wp:inline distT="0" distB="0" distL="0" distR="0" wp14:anchorId="7FF8E4A2" wp14:editId="0A68259F">
                <wp:extent cx="670771" cy="428625"/>
                <wp:effectExtent l="0" t="0" r="0" b="0"/>
                <wp:docPr id="24" name="Slika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  <w:lang w:eastAsia="sl-SI"/>
            </w:rPr>
            <w:drawing>
              <wp:inline distT="0" distB="0" distL="0" distR="0" wp14:anchorId="24EADF77" wp14:editId="618BA627">
                <wp:extent cx="438150" cy="438150"/>
                <wp:effectExtent l="0" t="0" r="0" b="0"/>
                <wp:docPr id="25" name="Slika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4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154947" w:rsidRPr="004C4A61" w:rsidRDefault="00154947" w:rsidP="00154947">
          <w:pPr>
            <w:pStyle w:val="Noga"/>
            <w:jc w:val="center"/>
            <w:rPr>
              <w:sz w:val="16"/>
              <w:szCs w:val="16"/>
            </w:rPr>
          </w:pPr>
          <w:r w:rsidRPr="004C4A61">
            <w:rPr>
              <w:sz w:val="16"/>
              <w:szCs w:val="16"/>
            </w:rPr>
            <w:fldChar w:fldCharType="begin"/>
          </w:r>
          <w:r w:rsidRPr="004C4A61">
            <w:rPr>
              <w:sz w:val="16"/>
              <w:szCs w:val="16"/>
            </w:rPr>
            <w:instrText>PAGE   \* MERGEFORMAT</w:instrText>
          </w:r>
          <w:r w:rsidRPr="004C4A61">
            <w:rPr>
              <w:sz w:val="16"/>
              <w:szCs w:val="16"/>
            </w:rPr>
            <w:fldChar w:fldCharType="separate"/>
          </w:r>
          <w:r w:rsidR="00257109">
            <w:rPr>
              <w:noProof/>
              <w:sz w:val="16"/>
              <w:szCs w:val="16"/>
            </w:rPr>
            <w:t>2</w:t>
          </w:r>
          <w:r w:rsidRPr="004C4A61">
            <w:rPr>
              <w:sz w:val="16"/>
              <w:szCs w:val="16"/>
            </w:rPr>
            <w:fldChar w:fldCharType="end"/>
          </w:r>
        </w:p>
      </w:tc>
      <w:tc>
        <w:tcPr>
          <w:tcW w:w="1276" w:type="dxa"/>
          <w:vAlign w:val="center"/>
        </w:tcPr>
        <w:p w:rsidR="00154947" w:rsidRPr="004C4A61" w:rsidRDefault="002614BE" w:rsidP="00154947">
          <w:pPr>
            <w:ind w:left="-113" w:firstLine="113"/>
            <w:rPr>
              <w:b/>
              <w:color w:val="FF0000"/>
              <w:sz w:val="12"/>
              <w:szCs w:val="12"/>
            </w:rPr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5" name="Slika 5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54947" w:rsidRPr="004C4A61" w:rsidRDefault="00154947" w:rsidP="00154947">
          <w:pPr>
            <w:ind w:left="-113" w:firstLine="113"/>
            <w:rPr>
              <w:sz w:val="16"/>
              <w:szCs w:val="16"/>
            </w:rPr>
          </w:pPr>
        </w:p>
      </w:tc>
    </w:tr>
  </w:tbl>
  <w:p w:rsidR="00DE2514" w:rsidRPr="00DE2514" w:rsidRDefault="00DE2514" w:rsidP="001B057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978"/>
      <w:gridCol w:w="5953"/>
      <w:gridCol w:w="1276"/>
    </w:tblGrid>
    <w:tr w:rsidR="00921EF5" w:rsidTr="007A2A72">
      <w:tc>
        <w:tcPr>
          <w:tcW w:w="2978" w:type="dxa"/>
          <w:shd w:val="clear" w:color="auto" w:fill="auto"/>
          <w:vAlign w:val="center"/>
        </w:tcPr>
        <w:p w:rsidR="00921EF5" w:rsidRDefault="00921EF5" w:rsidP="00440C65">
          <w:pPr>
            <w:pStyle w:val="Noga"/>
            <w:jc w:val="both"/>
          </w:pPr>
          <w:r>
            <w:rPr>
              <w:noProof/>
              <w:lang w:eastAsia="sl-SI"/>
            </w:rPr>
            <w:t xml:space="preserve">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670771" cy="428625"/>
                <wp:effectExtent l="0" t="0" r="0" b="0"/>
                <wp:docPr id="22" name="Slik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438150" cy="438150"/>
                <wp:effectExtent l="0" t="0" r="0" b="0"/>
                <wp:docPr id="23" name="Slik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9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shd w:val="clear" w:color="auto" w:fill="auto"/>
          <w:vAlign w:val="center"/>
        </w:tcPr>
        <w:p w:rsidR="00921EF5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Elektro Maribor d.d.</w:t>
          </w:r>
          <w:r w:rsidRPr="004C4A61">
            <w:rPr>
              <w:sz w:val="12"/>
              <w:szCs w:val="12"/>
            </w:rPr>
            <w:t xml:space="preserve"> je vpisana v sodni register Okrožnega sodišča v Mariboru, v vložku št. 1/00847/00. </w:t>
          </w:r>
        </w:p>
        <w:p w:rsidR="00921EF5" w:rsidRPr="004C4A61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Matična številka:</w:t>
          </w:r>
          <w:r w:rsidRPr="004C4A61">
            <w:rPr>
              <w:sz w:val="12"/>
              <w:szCs w:val="12"/>
            </w:rPr>
            <w:t xml:space="preserve"> 5231698</w:t>
          </w:r>
          <w:r>
            <w:rPr>
              <w:sz w:val="12"/>
              <w:szCs w:val="12"/>
            </w:rPr>
            <w:t xml:space="preserve"> </w:t>
          </w: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Osnovni kapital:</w:t>
          </w:r>
          <w:r w:rsidRPr="004C4A61">
            <w:rPr>
              <w:sz w:val="12"/>
              <w:szCs w:val="12"/>
            </w:rPr>
            <w:t xml:space="preserve"> 139.773.510,27 EUR </w:t>
          </w:r>
          <w:r w:rsidRPr="004C4A61">
            <w:rPr>
              <w:b/>
              <w:color w:val="FF0000"/>
              <w:sz w:val="12"/>
              <w:szCs w:val="12"/>
            </w:rPr>
            <w:t>&gt;</w:t>
          </w:r>
          <w:r w:rsidRPr="004C4A61">
            <w:rPr>
              <w:b/>
              <w:sz w:val="12"/>
              <w:szCs w:val="12"/>
            </w:rPr>
            <w:t xml:space="preserve"> ID za DDV:</w:t>
          </w:r>
          <w:r w:rsidRPr="004C4A61">
            <w:rPr>
              <w:sz w:val="12"/>
              <w:szCs w:val="12"/>
            </w:rPr>
            <w:t xml:space="preserve"> SI46419853</w:t>
          </w:r>
        </w:p>
        <w:p w:rsidR="00921EF5" w:rsidRDefault="00921EF5" w:rsidP="006E3B67">
          <w:pPr>
            <w:pStyle w:val="Noga"/>
          </w:pPr>
        </w:p>
      </w:tc>
      <w:tc>
        <w:tcPr>
          <w:tcW w:w="1276" w:type="dxa"/>
          <w:shd w:val="clear" w:color="auto" w:fill="auto"/>
          <w:vAlign w:val="center"/>
        </w:tcPr>
        <w:p w:rsidR="00921EF5" w:rsidRPr="004C4A61" w:rsidRDefault="002614BE" w:rsidP="007A731C">
          <w:pPr>
            <w:pStyle w:val="Brezrazmikov"/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10" name="Slika 10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1EF5" w:rsidRPr="004C4A61" w:rsidRDefault="00921EF5" w:rsidP="007A731C">
          <w:pPr>
            <w:pStyle w:val="Brezrazmikov"/>
            <w:rPr>
              <w:sz w:val="16"/>
              <w:szCs w:val="16"/>
            </w:rPr>
          </w:pPr>
        </w:p>
      </w:tc>
    </w:tr>
  </w:tbl>
  <w:p w:rsidR="00DE2514" w:rsidRDefault="00DE25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775" w:rsidRDefault="00786775" w:rsidP="00DE2514">
      <w:pPr>
        <w:spacing w:line="240" w:lineRule="auto"/>
      </w:pPr>
      <w:r>
        <w:separator/>
      </w:r>
    </w:p>
  </w:footnote>
  <w:footnote w:type="continuationSeparator" w:id="0">
    <w:p w:rsidR="00786775" w:rsidRDefault="00786775" w:rsidP="00DE25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F1D" w:rsidRDefault="006418DF" w:rsidP="006418DF">
    <w:pPr>
      <w:pStyle w:val="Glava"/>
    </w:pPr>
    <w:r>
      <w:rPr>
        <w:noProof/>
        <w:lang w:eastAsia="sl-SI"/>
      </w:rPr>
      <w:t xml:space="preserve">                                                                                                                          </w:t>
    </w:r>
    <w:r w:rsidR="002614BE"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1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D6" w:rsidRDefault="002614BE" w:rsidP="00B74004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4989195</wp:posOffset>
              </wp:positionH>
              <wp:positionV relativeFrom="paragraph">
                <wp:posOffset>465455</wp:posOffset>
              </wp:positionV>
              <wp:extent cx="1656080" cy="1927860"/>
              <wp:effectExtent l="381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1927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podjetje za distribucijo</w:t>
                          </w:r>
                        </w:p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električne energije, d.d.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Vetrinjska ulica 2, 2000 Maribor</w:t>
                          </w: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Slovenija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T: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0862CD">
                            <w:rPr>
                              <w:sz w:val="13"/>
                              <w:szCs w:val="13"/>
                            </w:rPr>
                            <w:t xml:space="preserve">+386 (0)2 22-00-000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(h.c.)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F: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5D1B15">
                            <w:rPr>
                              <w:sz w:val="13"/>
                              <w:szCs w:val="13"/>
                            </w:rPr>
                            <w:t>+386 (0)2 22-00-246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P.P.: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1</w:t>
                          </w:r>
                          <w:r w:rsidR="00B74004">
                            <w:rPr>
                              <w:sz w:val="13"/>
                              <w:szCs w:val="13"/>
                            </w:rPr>
                            <w:t>244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E: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info@elektro-maribor.si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www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.elektro-maribor.si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TRR/IBAN: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SI56 0451 5000 0570 965</w:t>
                          </w:r>
                        </w:p>
                        <w:p w:rsidR="00FD51D6" w:rsidRPr="00DF13A9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SWIFT CODA: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KBMASI2X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2.85pt;margin-top:36.65pt;width:130.4pt;height:15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kygg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" stroked="f">
              <v:textbox>
                <w:txbxContent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podjetje za distribucijo</w:t>
                    </w:r>
                  </w:p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električne energije, d.d.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Vetrinjska ulica 2, 2000 Maribor</w:t>
                    </w: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Slovenija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T: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0862CD">
                      <w:rPr>
                        <w:sz w:val="13"/>
                        <w:szCs w:val="13"/>
                      </w:rPr>
                      <w:t xml:space="preserve">+386 (0)2 22-00-000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(h.c.)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F: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5D1B15">
                      <w:rPr>
                        <w:sz w:val="13"/>
                        <w:szCs w:val="13"/>
                      </w:rPr>
                      <w:t>+386 (0)2 22-00-246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P.P.:</w:t>
                    </w:r>
                    <w:r>
                      <w:rPr>
                        <w:sz w:val="13"/>
                        <w:szCs w:val="13"/>
                      </w:rPr>
                      <w:t xml:space="preserve"> 1</w:t>
                    </w:r>
                    <w:r w:rsidR="00B74004">
                      <w:rPr>
                        <w:sz w:val="13"/>
                        <w:szCs w:val="13"/>
                      </w:rPr>
                      <w:t>244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E: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DF13A9">
                      <w:rPr>
                        <w:sz w:val="13"/>
                        <w:szCs w:val="13"/>
                      </w:rPr>
                      <w:t>info@elektro-maribor.si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www</w:t>
                    </w:r>
                    <w:r w:rsidRPr="00DF13A9">
                      <w:rPr>
                        <w:sz w:val="13"/>
                        <w:szCs w:val="13"/>
                      </w:rPr>
                      <w:t>.elektro-maribor.si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TRR/IBAN:</w:t>
                    </w:r>
                    <w:r>
                      <w:rPr>
                        <w:sz w:val="13"/>
                        <w:szCs w:val="13"/>
                      </w:rPr>
                      <w:t xml:space="preserve"> SI56 0451 5000 0570 965</w:t>
                    </w:r>
                  </w:p>
                  <w:p w:rsidR="00FD51D6" w:rsidRPr="00DF13A9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SWIFT CODA:</w:t>
                    </w:r>
                    <w:r>
                      <w:rPr>
                        <w:sz w:val="13"/>
                        <w:szCs w:val="13"/>
                      </w:rPr>
                      <w:t xml:space="preserve"> KBMASI2X</w:t>
                    </w:r>
                  </w:p>
                </w:txbxContent>
              </v:textbox>
            </v:shape>
          </w:pict>
        </mc:Fallback>
      </mc:AlternateContent>
    </w:r>
    <w:r w:rsidR="00B74004">
      <w:t xml:space="preserve">                                                                                                                          </w:t>
    </w:r>
    <w:r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6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1D6" w:rsidRDefault="00FD51D6" w:rsidP="00FD51D6">
    <w:pPr>
      <w:pStyle w:val="Glava"/>
    </w:pPr>
  </w:p>
  <w:p w:rsidR="00FD51D6" w:rsidRDefault="00FD51D6" w:rsidP="00FD51D6">
    <w:pPr>
      <w:pStyle w:val="Glava"/>
    </w:pPr>
  </w:p>
  <w:p w:rsidR="00DE2514" w:rsidRPr="00FD51D6" w:rsidRDefault="00DE2514" w:rsidP="00FD51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2D9"/>
    <w:multiLevelType w:val="hybridMultilevel"/>
    <w:tmpl w:val="E140D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7FEB"/>
    <w:multiLevelType w:val="hybridMultilevel"/>
    <w:tmpl w:val="8BF0D822"/>
    <w:lvl w:ilvl="0" w:tplc="85F6D2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815BB"/>
    <w:multiLevelType w:val="hybridMultilevel"/>
    <w:tmpl w:val="661EEF72"/>
    <w:lvl w:ilvl="0" w:tplc="FD6EFE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20D40"/>
    <w:multiLevelType w:val="hybridMultilevel"/>
    <w:tmpl w:val="8CC86656"/>
    <w:lvl w:ilvl="0" w:tplc="3598548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86D66"/>
    <w:multiLevelType w:val="hybridMultilevel"/>
    <w:tmpl w:val="5E40315C"/>
    <w:lvl w:ilvl="0" w:tplc="CEAC46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66"/>
    <w:rsid w:val="00000258"/>
    <w:rsid w:val="0000469A"/>
    <w:rsid w:val="00014476"/>
    <w:rsid w:val="00026FE4"/>
    <w:rsid w:val="00045962"/>
    <w:rsid w:val="00045F0F"/>
    <w:rsid w:val="0006321A"/>
    <w:rsid w:val="000862CD"/>
    <w:rsid w:val="00086B1A"/>
    <w:rsid w:val="00087A75"/>
    <w:rsid w:val="00090508"/>
    <w:rsid w:val="000A5137"/>
    <w:rsid w:val="000B46FA"/>
    <w:rsid w:val="000D314C"/>
    <w:rsid w:val="000F2D4D"/>
    <w:rsid w:val="000F4FD5"/>
    <w:rsid w:val="000F55FD"/>
    <w:rsid w:val="000F5FB7"/>
    <w:rsid w:val="000F6EC2"/>
    <w:rsid w:val="00100E6B"/>
    <w:rsid w:val="00105718"/>
    <w:rsid w:val="0011106A"/>
    <w:rsid w:val="00111948"/>
    <w:rsid w:val="00120EE5"/>
    <w:rsid w:val="00154947"/>
    <w:rsid w:val="00171736"/>
    <w:rsid w:val="001743F4"/>
    <w:rsid w:val="001832E3"/>
    <w:rsid w:val="0018401E"/>
    <w:rsid w:val="00197E99"/>
    <w:rsid w:val="001B0578"/>
    <w:rsid w:val="001E4FD7"/>
    <w:rsid w:val="002123AC"/>
    <w:rsid w:val="00212F6B"/>
    <w:rsid w:val="00242AFC"/>
    <w:rsid w:val="002512AA"/>
    <w:rsid w:val="002552CC"/>
    <w:rsid w:val="00257109"/>
    <w:rsid w:val="002614BE"/>
    <w:rsid w:val="0029054B"/>
    <w:rsid w:val="002B3FEE"/>
    <w:rsid w:val="003061F6"/>
    <w:rsid w:val="00323BAF"/>
    <w:rsid w:val="00364D02"/>
    <w:rsid w:val="00377386"/>
    <w:rsid w:val="0039274F"/>
    <w:rsid w:val="003A7C64"/>
    <w:rsid w:val="003C53F7"/>
    <w:rsid w:val="003D0581"/>
    <w:rsid w:val="00401C2E"/>
    <w:rsid w:val="004078A7"/>
    <w:rsid w:val="0043203C"/>
    <w:rsid w:val="0043399E"/>
    <w:rsid w:val="00440C65"/>
    <w:rsid w:val="004524FD"/>
    <w:rsid w:val="004C4A61"/>
    <w:rsid w:val="004E7394"/>
    <w:rsid w:val="005533E5"/>
    <w:rsid w:val="005722B1"/>
    <w:rsid w:val="005774C5"/>
    <w:rsid w:val="00580AE6"/>
    <w:rsid w:val="005931CA"/>
    <w:rsid w:val="005B720D"/>
    <w:rsid w:val="005D1B15"/>
    <w:rsid w:val="005D1EE0"/>
    <w:rsid w:val="005F0287"/>
    <w:rsid w:val="006219F2"/>
    <w:rsid w:val="006269B9"/>
    <w:rsid w:val="00627166"/>
    <w:rsid w:val="00630809"/>
    <w:rsid w:val="006418DF"/>
    <w:rsid w:val="00652F64"/>
    <w:rsid w:val="0067490D"/>
    <w:rsid w:val="00691860"/>
    <w:rsid w:val="006A767A"/>
    <w:rsid w:val="006E3B67"/>
    <w:rsid w:val="006F7A1C"/>
    <w:rsid w:val="00702294"/>
    <w:rsid w:val="007047E6"/>
    <w:rsid w:val="007146AC"/>
    <w:rsid w:val="007277BF"/>
    <w:rsid w:val="00756114"/>
    <w:rsid w:val="0075789A"/>
    <w:rsid w:val="00786775"/>
    <w:rsid w:val="007A2600"/>
    <w:rsid w:val="007A2A72"/>
    <w:rsid w:val="007A3D0E"/>
    <w:rsid w:val="007A731C"/>
    <w:rsid w:val="007D403A"/>
    <w:rsid w:val="007F7480"/>
    <w:rsid w:val="0081166F"/>
    <w:rsid w:val="00830AD4"/>
    <w:rsid w:val="00837AA0"/>
    <w:rsid w:val="00845A96"/>
    <w:rsid w:val="008543B3"/>
    <w:rsid w:val="008834D3"/>
    <w:rsid w:val="00885A41"/>
    <w:rsid w:val="008D54F8"/>
    <w:rsid w:val="008D5E39"/>
    <w:rsid w:val="008E027E"/>
    <w:rsid w:val="008E43F5"/>
    <w:rsid w:val="009010C8"/>
    <w:rsid w:val="00912E31"/>
    <w:rsid w:val="00921EF5"/>
    <w:rsid w:val="009221A7"/>
    <w:rsid w:val="009231FC"/>
    <w:rsid w:val="009433D6"/>
    <w:rsid w:val="00956372"/>
    <w:rsid w:val="00961DCF"/>
    <w:rsid w:val="009641A4"/>
    <w:rsid w:val="00992A9D"/>
    <w:rsid w:val="00995FC8"/>
    <w:rsid w:val="009A0DB1"/>
    <w:rsid w:val="009A3440"/>
    <w:rsid w:val="009A43ED"/>
    <w:rsid w:val="009C48F2"/>
    <w:rsid w:val="009F44B1"/>
    <w:rsid w:val="00A03208"/>
    <w:rsid w:val="00A53622"/>
    <w:rsid w:val="00A6682E"/>
    <w:rsid w:val="00A82275"/>
    <w:rsid w:val="00A86357"/>
    <w:rsid w:val="00AC3A89"/>
    <w:rsid w:val="00B070C4"/>
    <w:rsid w:val="00B62D29"/>
    <w:rsid w:val="00B74004"/>
    <w:rsid w:val="00B845B7"/>
    <w:rsid w:val="00B8590A"/>
    <w:rsid w:val="00B87F1D"/>
    <w:rsid w:val="00BA16C7"/>
    <w:rsid w:val="00BA39F3"/>
    <w:rsid w:val="00BC413E"/>
    <w:rsid w:val="00C06803"/>
    <w:rsid w:val="00C26696"/>
    <w:rsid w:val="00C46ED7"/>
    <w:rsid w:val="00CC6AD6"/>
    <w:rsid w:val="00CE01E1"/>
    <w:rsid w:val="00CF1C00"/>
    <w:rsid w:val="00CF6BAB"/>
    <w:rsid w:val="00D35666"/>
    <w:rsid w:val="00D54EAA"/>
    <w:rsid w:val="00D65A94"/>
    <w:rsid w:val="00D8408D"/>
    <w:rsid w:val="00DC19DF"/>
    <w:rsid w:val="00DC47AF"/>
    <w:rsid w:val="00DD5383"/>
    <w:rsid w:val="00DE2514"/>
    <w:rsid w:val="00E00A4E"/>
    <w:rsid w:val="00E11CAF"/>
    <w:rsid w:val="00E2612C"/>
    <w:rsid w:val="00E312F9"/>
    <w:rsid w:val="00E369DD"/>
    <w:rsid w:val="00E50196"/>
    <w:rsid w:val="00E7440F"/>
    <w:rsid w:val="00E934E2"/>
    <w:rsid w:val="00EB4176"/>
    <w:rsid w:val="00F20000"/>
    <w:rsid w:val="00F252F9"/>
    <w:rsid w:val="00F266E9"/>
    <w:rsid w:val="00F273E5"/>
    <w:rsid w:val="00F31BFB"/>
    <w:rsid w:val="00F46D1F"/>
    <w:rsid w:val="00F5622D"/>
    <w:rsid w:val="00FA4277"/>
    <w:rsid w:val="00FB3B7D"/>
    <w:rsid w:val="00FB5AB6"/>
    <w:rsid w:val="00FD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9FE513-690E-433C-853B-ACF1FC5A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2514"/>
    <w:pPr>
      <w:spacing w:line="192" w:lineRule="atLeast"/>
    </w:pPr>
    <w:rPr>
      <w:rFonts w:ascii="Arial" w:eastAsia="Times New Roman" w:hAnsi="Arial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E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ediloograde1">
    <w:name w:val="Besedilo ograde1"/>
    <w:uiPriority w:val="99"/>
    <w:semiHidden/>
    <w:rsid w:val="00DE251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25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E2514"/>
    <w:rPr>
      <w:rFonts w:ascii="Tahoma" w:eastAsia="Times New Roman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Brezrazmikov">
    <w:name w:val="No Spacing"/>
    <w:uiPriority w:val="1"/>
    <w:qFormat/>
    <w:rsid w:val="008834D3"/>
    <w:rPr>
      <w:rFonts w:ascii="Arial" w:eastAsia="Times New Roman" w:hAnsi="Arial"/>
      <w:lang w:eastAsia="en-US"/>
    </w:rPr>
  </w:style>
  <w:style w:type="paragraph" w:styleId="Odstavekseznama">
    <w:name w:val="List Paragraph"/>
    <w:basedOn w:val="Navaden"/>
    <w:uiPriority w:val="34"/>
    <w:qFormat/>
    <w:rsid w:val="00943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3601\Documents\Moji%20Dokumenti\Predloge\Predloga_nova_v_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B2655-1B12-427E-8BBE-6642D5A5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Predloga_nova_v_1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Rogan</dc:creator>
  <cp:lastModifiedBy>Kovačič Jelka</cp:lastModifiedBy>
  <cp:revision>2</cp:revision>
  <cp:lastPrinted>2018-07-02T10:20:00Z</cp:lastPrinted>
  <dcterms:created xsi:type="dcterms:W3CDTF">2020-01-24T06:17:00Z</dcterms:created>
  <dcterms:modified xsi:type="dcterms:W3CDTF">2020-01-24T06:17:00Z</dcterms:modified>
</cp:coreProperties>
</file>