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23AC" w:rsidRDefault="002614BE" w:rsidP="002123A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A0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8F64" id="AutoShape 50" o:spid="_x0000_s1026" type="#_x0000_t32" style="position:absolute;margin-left:233.55pt;margin-top:129.55pt;width:7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19DE" id="AutoShape 41" o:spid="_x0000_s1026" type="#_x0000_t32" style="position:absolute;margin-left:-14.25pt;margin-top:129pt;width:0;height:7.5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0948" id="AutoShape 40" o:spid="_x0000_s1026" type="#_x0000_t32" style="position:absolute;margin-left:-14.2pt;margin-top:129.55pt;width:7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197E99" w:rsidRPr="001743F4" w:rsidRDefault="00197E99" w:rsidP="00440C65">
            <w:pPr>
              <w:rPr>
                <w:color w:val="262626"/>
              </w:rPr>
            </w:pPr>
            <w:r w:rsidRPr="001743F4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43F4">
              <w:rPr>
                <w:color w:val="262626"/>
              </w:rPr>
              <w:instrText xml:space="preserve"> FORMTEXT </w:instrText>
            </w:r>
            <w:r w:rsidRPr="001743F4">
              <w:rPr>
                <w:color w:val="262626"/>
              </w:rPr>
            </w:r>
            <w:r w:rsidRPr="001743F4">
              <w:rPr>
                <w:color w:val="262626"/>
              </w:rPr>
              <w:fldChar w:fldCharType="separate"/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Pr="001743F4">
              <w:rPr>
                <w:color w:val="262626"/>
              </w:rPr>
              <w:fldChar w:fldCharType="end"/>
            </w:r>
          </w:p>
        </w:tc>
      </w:tr>
    </w:tbl>
    <w:p w:rsidR="007A3D0E" w:rsidRPr="007A3D0E" w:rsidRDefault="00440C65" w:rsidP="002123AC">
      <w:pPr>
        <w:rPr>
          <w:sz w:val="2"/>
        </w:rPr>
      </w:pPr>
      <w:r>
        <w:rPr>
          <w:sz w:val="2"/>
        </w:rPr>
        <w:br w:type="textWrapping" w:clear="all"/>
      </w:r>
    </w:p>
    <w:p w:rsidR="00000258" w:rsidRDefault="002614BE" w:rsidP="002123AC"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65CE" id="AutoShape 43" o:spid="_x0000_s1026" type="#_x0000_t32" style="position:absolute;margin-left:-14.25pt;margin-top:207.5pt;width:0;height:7.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Default="00000258" w:rsidP="002123AC">
      <w:pPr>
        <w:sectPr w:rsidR="00000258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Default="002614BE" w:rsidP="002123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883A" id="AutoShape 53" o:spid="_x0000_s1026" type="#_x0000_t32" style="position:absolute;margin-left:233.55pt;margin-top:214.9pt;width:7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F8D9" id="AutoShape 52" o:spid="_x0000_s1026" type="#_x0000_t32" style="position:absolute;margin-left:241.05pt;margin-top:207.5pt;width:0;height:7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DA56" id="AutoShape 42" o:spid="_x0000_s1026" type="#_x0000_t32" style="position:absolute;margin-left:-14.2pt;margin-top:214.9pt;width:7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087A75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2123AC" w:rsidP="00F31BFB">
            <w:pPr>
              <w:rPr>
                <w:color w:val="262626"/>
              </w:rPr>
            </w:pPr>
            <w:r w:rsidRPr="00087A75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087A75">
              <w:rPr>
                <w:color w:val="262626"/>
              </w:rPr>
              <w:instrText xml:space="preserve"> FORMTEXT </w:instrText>
            </w:r>
            <w:r w:rsidRPr="00087A75">
              <w:rPr>
                <w:color w:val="262626"/>
              </w:rPr>
            </w:r>
            <w:r w:rsidRPr="00087A75">
              <w:rPr>
                <w:color w:val="262626"/>
              </w:rPr>
              <w:fldChar w:fldCharType="separate"/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Pr="00087A75">
              <w:rPr>
                <w:color w:val="262626"/>
              </w:rPr>
              <w:fldChar w:fldCharType="end"/>
            </w:r>
            <w:bookmarkEnd w:id="1"/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B8369D" w:rsidP="00F31BFB">
            <w:pPr>
              <w:rPr>
                <w:color w:val="262626"/>
              </w:rPr>
            </w:pPr>
            <w:r>
              <w:rPr>
                <w:color w:val="262626"/>
              </w:rPr>
              <w:t>0504-8/2020-6</w:t>
            </w:r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9231FC" w:rsidRDefault="00B8369D" w:rsidP="00F31BFB">
            <w:pPr>
              <w:rPr>
                <w:color w:val="262626"/>
                <w:highlight w:val="yellow"/>
              </w:rPr>
            </w:pPr>
            <w:r>
              <w:rPr>
                <w:color w:val="262626"/>
              </w:rPr>
              <w:t>10.1.2020</w:t>
            </w:r>
          </w:p>
        </w:tc>
      </w:tr>
    </w:tbl>
    <w:p w:rsidR="002123AC" w:rsidRDefault="002123AC" w:rsidP="002123AC">
      <w:pPr>
        <w:ind w:left="5664" w:firstLine="708"/>
      </w:pPr>
    </w:p>
    <w:p w:rsidR="002123AC" w:rsidRDefault="002614BE" w:rsidP="002123AC">
      <w:r w:rsidRPr="0011106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9BDA" id="AutoShape 39" o:spid="_x0000_s1026" type="#_x0000_t32" style="position:absolute;margin-left:-40pt;margin-top:270.75pt;width:8.8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JIAIAADw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" strokecolor="#7f7f7f" strokeweight=".25pt">
                <w10:wrap anchory="page"/>
              </v:shape>
            </w:pict>
          </mc:Fallback>
        </mc:AlternateContent>
      </w:r>
    </w:p>
    <w:p w:rsidR="009433D6" w:rsidRPr="00587451" w:rsidRDefault="002614BE" w:rsidP="009433D6">
      <w:pPr>
        <w:jc w:val="both"/>
        <w:rPr>
          <w:rFonts w:cs="Arial"/>
          <w:color w:val="000000"/>
          <w:lang w:eastAsia="sl-SI"/>
        </w:rPr>
      </w:pPr>
      <w:r w:rsidRPr="00587451">
        <w:rPr>
          <w:rFonts w:cs="Arial"/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C78426" wp14:editId="14257C8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4446" id="AutoShape 65" o:spid="_x0000_s1026" type="#_x0000_t32" style="position:absolute;margin-left:-40pt;margin-top:551.7pt;width:8.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GrIAIAADw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" strokecolor="#7f7f7f" strokeweight=".25pt">
                <w10:wrap anchory="page"/>
              </v:shape>
            </w:pict>
          </mc:Fallback>
        </mc:AlternateContent>
      </w:r>
      <w:r w:rsidR="009433D6" w:rsidRPr="00587451">
        <w:rPr>
          <w:rFonts w:cs="Arial"/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103705" wp14:editId="6D1B796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A3F" id="AutoShape 65" o:spid="_x0000_s1026" type="#_x0000_t32" style="position:absolute;margin-left:-40pt;margin-top:551.7pt;width:8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="009433D6" w:rsidRPr="00587451">
        <w:rPr>
          <w:rFonts w:cs="Arial"/>
          <w:color w:val="000000"/>
          <w:lang w:eastAsia="sl-SI"/>
        </w:rPr>
        <w:t xml:space="preserve">Družba Elektro Maribor d.d., Vetrinjska ulica 2, </w:t>
      </w:r>
      <w:r w:rsidR="00961DCF" w:rsidRPr="00587451">
        <w:rPr>
          <w:rFonts w:cs="Arial"/>
          <w:color w:val="000000"/>
          <w:lang w:eastAsia="sl-SI"/>
        </w:rPr>
        <w:t xml:space="preserve">2000 </w:t>
      </w:r>
      <w:r w:rsidR="009433D6" w:rsidRPr="00587451">
        <w:rPr>
          <w:rFonts w:cs="Arial"/>
          <w:color w:val="000000"/>
          <w:lang w:eastAsia="sl-SI"/>
        </w:rPr>
        <w:t>Maribor, objavlja razpis prost</w:t>
      </w:r>
      <w:r w:rsidR="009C48F2" w:rsidRPr="00587451">
        <w:rPr>
          <w:rFonts w:cs="Arial"/>
          <w:color w:val="000000"/>
          <w:lang w:eastAsia="sl-SI"/>
        </w:rPr>
        <w:t>ega</w:t>
      </w:r>
      <w:r w:rsidR="009433D6" w:rsidRPr="00587451">
        <w:rPr>
          <w:rFonts w:cs="Arial"/>
          <w:color w:val="000000"/>
          <w:lang w:eastAsia="sl-SI"/>
        </w:rPr>
        <w:t xml:space="preserve"> delovn</w:t>
      </w:r>
      <w:r w:rsidR="009C48F2" w:rsidRPr="00587451">
        <w:rPr>
          <w:rFonts w:cs="Arial"/>
          <w:color w:val="000000"/>
          <w:lang w:eastAsia="sl-SI"/>
        </w:rPr>
        <w:t>ega</w:t>
      </w:r>
      <w:r w:rsidR="009433D6" w:rsidRPr="00587451">
        <w:rPr>
          <w:rFonts w:cs="Arial"/>
          <w:color w:val="000000"/>
          <w:lang w:eastAsia="sl-SI"/>
        </w:rPr>
        <w:t xml:space="preserve"> mest</w:t>
      </w:r>
      <w:r w:rsidR="009C48F2" w:rsidRPr="00587451">
        <w:rPr>
          <w:rFonts w:cs="Arial"/>
          <w:color w:val="000000"/>
          <w:lang w:eastAsia="sl-SI"/>
        </w:rPr>
        <w:t>a</w:t>
      </w:r>
      <w:r w:rsidR="009433D6" w:rsidRPr="00587451">
        <w:rPr>
          <w:rFonts w:cs="Arial"/>
          <w:color w:val="000000"/>
          <w:lang w:eastAsia="sl-SI"/>
        </w:rPr>
        <w:t>:</w:t>
      </w:r>
    </w:p>
    <w:p w:rsidR="009433D6" w:rsidRPr="00587451" w:rsidRDefault="009433D6" w:rsidP="009433D6">
      <w:pPr>
        <w:spacing w:line="225" w:lineRule="atLeast"/>
        <w:rPr>
          <w:rFonts w:cs="Arial"/>
          <w:color w:val="000000"/>
          <w:lang w:eastAsia="sl-SI"/>
        </w:rPr>
      </w:pPr>
    </w:p>
    <w:p w:rsidR="009433D6" w:rsidRPr="00587451" w:rsidRDefault="00E369DD" w:rsidP="009433D6">
      <w:pPr>
        <w:spacing w:line="225" w:lineRule="atLeast"/>
        <w:rPr>
          <w:rFonts w:cs="Arial"/>
          <w:color w:val="5B9BD5" w:themeColor="accent1"/>
          <w:lang w:eastAsia="sl-SI"/>
        </w:rPr>
      </w:pPr>
      <w:r w:rsidRPr="00587451">
        <w:rPr>
          <w:rFonts w:cs="Arial"/>
          <w:color w:val="000000" w:themeColor="text1"/>
          <w:lang w:eastAsia="sl-SI"/>
        </w:rPr>
        <w:t>Območje dela:</w:t>
      </w:r>
      <w:r w:rsidR="009231FC" w:rsidRPr="00587451">
        <w:rPr>
          <w:rFonts w:cs="Arial"/>
          <w:color w:val="000000" w:themeColor="text1"/>
          <w:lang w:eastAsia="sl-SI"/>
        </w:rPr>
        <w:t xml:space="preserve"> </w:t>
      </w:r>
      <w:r w:rsidR="00C3459E" w:rsidRPr="00587451">
        <w:rPr>
          <w:rFonts w:cs="Arial"/>
          <w:color w:val="000000" w:themeColor="text1"/>
          <w:lang w:eastAsia="sl-SI"/>
        </w:rPr>
        <w:t>Maribor, Slovenska Bistrica</w:t>
      </w:r>
      <w:r w:rsidR="00B8369D" w:rsidRPr="00587451">
        <w:rPr>
          <w:rFonts w:cs="Arial"/>
          <w:color w:val="000000" w:themeColor="text1"/>
          <w:lang w:eastAsia="sl-SI"/>
        </w:rPr>
        <w:t>, Ljutomer, Murska Sobota, Gornja Radgona, Ptuj</w:t>
      </w:r>
      <w:r w:rsidRPr="00587451">
        <w:rPr>
          <w:rFonts w:cs="Arial"/>
          <w:color w:val="000000" w:themeColor="text1"/>
          <w:lang w:eastAsia="sl-SI"/>
        </w:rPr>
        <w:t xml:space="preserve"> </w:t>
      </w:r>
    </w:p>
    <w:p w:rsidR="009433D6" w:rsidRPr="00587451" w:rsidRDefault="009433D6" w:rsidP="00E369DD">
      <w:pPr>
        <w:spacing w:line="225" w:lineRule="atLeast"/>
        <w:rPr>
          <w:rFonts w:cs="Arial"/>
          <w:b/>
          <w:color w:val="000000"/>
          <w:lang w:eastAsia="sl-SI"/>
        </w:rPr>
      </w:pPr>
      <w:r w:rsidRPr="00587451">
        <w:rPr>
          <w:rFonts w:cs="Arial"/>
          <w:color w:val="000000"/>
          <w:lang w:eastAsia="sl-SI"/>
        </w:rPr>
        <w:t>Naziv delovnega mesta</w:t>
      </w:r>
      <w:r w:rsidR="005D1EE0" w:rsidRPr="00587451">
        <w:rPr>
          <w:rFonts w:cs="Arial"/>
          <w:color w:val="000000"/>
          <w:lang w:eastAsia="sl-SI"/>
        </w:rPr>
        <w:t>:</w:t>
      </w:r>
      <w:r w:rsidR="00E369DD" w:rsidRPr="00587451">
        <w:rPr>
          <w:rFonts w:cs="Arial"/>
          <w:color w:val="000000"/>
          <w:lang w:eastAsia="sl-SI"/>
        </w:rPr>
        <w:t xml:space="preserve"> </w:t>
      </w:r>
      <w:r w:rsidR="00022E94">
        <w:rPr>
          <w:rFonts w:cs="Arial"/>
          <w:b/>
          <w:color w:val="000000"/>
          <w:lang w:eastAsia="sl-SI"/>
        </w:rPr>
        <w:t>Monter</w:t>
      </w:r>
      <w:r w:rsidR="009231FC" w:rsidRPr="00587451">
        <w:rPr>
          <w:rFonts w:cs="Arial"/>
          <w:b/>
          <w:color w:val="000000"/>
          <w:lang w:eastAsia="sl-SI"/>
        </w:rPr>
        <w:t xml:space="preserve"> 3</w:t>
      </w:r>
      <w:r w:rsidR="00A82275" w:rsidRPr="00587451">
        <w:rPr>
          <w:rFonts w:cs="Arial"/>
          <w:b/>
          <w:color w:val="000000"/>
          <w:lang w:eastAsia="sl-SI"/>
        </w:rPr>
        <w:t xml:space="preserve"> </w:t>
      </w:r>
      <w:r w:rsidR="00CE01E1" w:rsidRPr="00587451">
        <w:rPr>
          <w:rFonts w:cs="Arial"/>
          <w:b/>
          <w:color w:val="000000"/>
          <w:lang w:eastAsia="sl-SI"/>
        </w:rPr>
        <w:t>(m/ž)</w:t>
      </w:r>
      <w:r w:rsidRPr="00587451">
        <w:rPr>
          <w:rFonts w:cs="Arial"/>
          <w:b/>
          <w:color w:val="000000"/>
          <w:lang w:eastAsia="sl-SI"/>
        </w:rPr>
        <w:t xml:space="preserve"> – </w:t>
      </w:r>
      <w:r w:rsidR="00B8369D" w:rsidRPr="00587451">
        <w:rPr>
          <w:rFonts w:cs="Arial"/>
          <w:b/>
          <w:color w:val="000000"/>
          <w:lang w:eastAsia="sl-SI"/>
        </w:rPr>
        <w:t>55</w:t>
      </w:r>
      <w:r w:rsidRPr="00587451">
        <w:rPr>
          <w:rFonts w:cs="Arial"/>
          <w:b/>
          <w:color w:val="000000"/>
          <w:lang w:eastAsia="sl-SI"/>
        </w:rPr>
        <w:t xml:space="preserve"> kandidat</w:t>
      </w:r>
      <w:r w:rsidR="00B8369D" w:rsidRPr="00587451">
        <w:rPr>
          <w:rFonts w:cs="Arial"/>
          <w:b/>
          <w:color w:val="000000"/>
          <w:lang w:eastAsia="sl-SI"/>
        </w:rPr>
        <w:t>ov</w:t>
      </w:r>
    </w:p>
    <w:p w:rsidR="00CC6AD6" w:rsidRPr="00587451" w:rsidRDefault="00CC6AD6" w:rsidP="009433D6">
      <w:pPr>
        <w:jc w:val="both"/>
        <w:rPr>
          <w:rFonts w:cs="Arial"/>
          <w:b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885A41" w:rsidRPr="00587451" w:rsidTr="00D8408D">
        <w:tc>
          <w:tcPr>
            <w:tcW w:w="9918" w:type="dxa"/>
            <w:gridSpan w:val="2"/>
            <w:shd w:val="clear" w:color="auto" w:fill="auto"/>
          </w:tcPr>
          <w:p w:rsidR="00885A41" w:rsidRPr="00587451" w:rsidRDefault="00885A41" w:rsidP="00CC6AD6">
            <w:pPr>
              <w:jc w:val="both"/>
              <w:rPr>
                <w:rFonts w:cs="Arial"/>
                <w:b/>
              </w:rPr>
            </w:pPr>
            <w:r w:rsidRPr="00587451">
              <w:rPr>
                <w:rFonts w:cs="Arial"/>
                <w:b/>
              </w:rPr>
              <w:t>Pogoji za zasedbo delovnega mesta</w:t>
            </w:r>
            <w:r w:rsidR="005D1EE0" w:rsidRPr="00587451">
              <w:rPr>
                <w:rFonts w:cs="Arial"/>
                <w:b/>
              </w:rPr>
              <w:t>:</w:t>
            </w:r>
          </w:p>
        </w:tc>
      </w:tr>
      <w:tr w:rsidR="00CC6AD6" w:rsidRPr="00587451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587451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Stopnja strokovne izobrazbe:</w:t>
            </w:r>
          </w:p>
        </w:tc>
        <w:tc>
          <w:tcPr>
            <w:tcW w:w="6095" w:type="dxa"/>
          </w:tcPr>
          <w:p w:rsidR="00CC6AD6" w:rsidRPr="00587451" w:rsidRDefault="009A3440" w:rsidP="00CC6AD6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III. ali višja</w:t>
            </w:r>
          </w:p>
        </w:tc>
      </w:tr>
      <w:tr w:rsidR="00CC6AD6" w:rsidRPr="00587451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587451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Smer strokovne izobrazbe:</w:t>
            </w:r>
          </w:p>
        </w:tc>
        <w:tc>
          <w:tcPr>
            <w:tcW w:w="6095" w:type="dxa"/>
          </w:tcPr>
          <w:p w:rsidR="00CC6AD6" w:rsidRPr="00587451" w:rsidRDefault="005931CA" w:rsidP="009A3440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e</w:t>
            </w:r>
            <w:r w:rsidR="009A3440" w:rsidRPr="00587451">
              <w:rPr>
                <w:rFonts w:cs="Arial"/>
              </w:rPr>
              <w:t>lektro, druga ustrezna smer</w:t>
            </w:r>
          </w:p>
        </w:tc>
      </w:tr>
      <w:tr w:rsidR="00CC6AD6" w:rsidRPr="00587451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587451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Zahtevana funkcionalna znanja:</w:t>
            </w:r>
          </w:p>
        </w:tc>
        <w:tc>
          <w:tcPr>
            <w:tcW w:w="6095" w:type="dxa"/>
          </w:tcPr>
          <w:p w:rsidR="00CC6AD6" w:rsidRPr="00587451" w:rsidRDefault="009A3440" w:rsidP="00CC6AD6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  <w:tr w:rsidR="00CC6AD6" w:rsidRPr="00587451" w:rsidTr="00D8408D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6AD6" w:rsidRPr="00587451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Zahtevane delovne izkušnje:</w:t>
            </w:r>
          </w:p>
        </w:tc>
        <w:tc>
          <w:tcPr>
            <w:tcW w:w="6095" w:type="dxa"/>
          </w:tcPr>
          <w:p w:rsidR="00CC6AD6" w:rsidRPr="00587451" w:rsidRDefault="009A3440" w:rsidP="00CC6AD6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</w:tbl>
    <w:p w:rsidR="00CC6AD6" w:rsidRPr="00587451" w:rsidRDefault="00CC6AD6" w:rsidP="006269B9">
      <w:pPr>
        <w:jc w:val="both"/>
        <w:rPr>
          <w:rFonts w:cs="Arial"/>
        </w:rPr>
      </w:pPr>
    </w:p>
    <w:p w:rsidR="0039274F" w:rsidRPr="00587451" w:rsidRDefault="0039274F" w:rsidP="006269B9">
      <w:pPr>
        <w:jc w:val="both"/>
        <w:rPr>
          <w:rFonts w:cs="Arial"/>
        </w:rPr>
      </w:pPr>
      <w:r w:rsidRPr="00587451">
        <w:rPr>
          <w:rFonts w:cs="Arial"/>
        </w:rP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CC6AD6" w:rsidRPr="00587451" w:rsidTr="00D8408D">
        <w:tc>
          <w:tcPr>
            <w:tcW w:w="3828" w:type="dxa"/>
            <w:shd w:val="clear" w:color="auto" w:fill="auto"/>
          </w:tcPr>
          <w:p w:rsidR="00CC6AD6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n</w:t>
            </w:r>
            <w:r w:rsidR="00CC6AD6" w:rsidRPr="00587451">
              <w:rPr>
                <w:rFonts w:cs="Arial"/>
                <w:i/>
              </w:rPr>
              <w:t>aloge in vrste dela:</w:t>
            </w:r>
          </w:p>
        </w:tc>
        <w:tc>
          <w:tcPr>
            <w:tcW w:w="6095" w:type="dxa"/>
          </w:tcPr>
          <w:p w:rsidR="00CC6AD6" w:rsidRPr="00587451" w:rsidRDefault="009A3440" w:rsidP="009A3440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pomoč pri monterskih delih, urejanje delovnega okolja, opravljanje nezahtevnih monterskih del, opravljanje drugih nalog po navodilih nadrejenega</w:t>
            </w:r>
          </w:p>
        </w:tc>
      </w:tr>
      <w:tr w:rsidR="00CC6AD6" w:rsidRPr="00587451" w:rsidTr="00D8408D">
        <w:tc>
          <w:tcPr>
            <w:tcW w:w="3828" w:type="dxa"/>
            <w:shd w:val="clear" w:color="auto" w:fill="auto"/>
          </w:tcPr>
          <w:p w:rsidR="00CC6AD6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želena funkcionalna znanja</w:t>
            </w:r>
            <w:r w:rsidR="00CC6AD6" w:rsidRPr="00587451">
              <w:rPr>
                <w:rFonts w:cs="Arial"/>
                <w:i/>
              </w:rPr>
              <w:t>:</w:t>
            </w:r>
          </w:p>
        </w:tc>
        <w:tc>
          <w:tcPr>
            <w:tcW w:w="6095" w:type="dxa"/>
          </w:tcPr>
          <w:p w:rsidR="00CC6AD6" w:rsidRPr="00587451" w:rsidRDefault="009A3440" w:rsidP="009A3440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osnovno znanje računalništva, vozniški izpit B kategorije</w:t>
            </w:r>
          </w:p>
        </w:tc>
      </w:tr>
      <w:tr w:rsidR="00CC6AD6" w:rsidRPr="00587451" w:rsidTr="00D8408D">
        <w:tc>
          <w:tcPr>
            <w:tcW w:w="3828" w:type="dxa"/>
            <w:shd w:val="clear" w:color="auto" w:fill="auto"/>
          </w:tcPr>
          <w:p w:rsidR="00CC6AD6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odgovornost za lastno delo</w:t>
            </w:r>
            <w:r w:rsidR="00CC6AD6" w:rsidRPr="00587451">
              <w:rPr>
                <w:rFonts w:cs="Arial"/>
                <w:i/>
              </w:rPr>
              <w:t>:</w:t>
            </w:r>
          </w:p>
        </w:tc>
        <w:tc>
          <w:tcPr>
            <w:tcW w:w="6095" w:type="dxa"/>
          </w:tcPr>
          <w:p w:rsidR="00CC6AD6" w:rsidRPr="00587451" w:rsidRDefault="009A3440" w:rsidP="009A3440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kakovostno in pravočasno opravljena dela, urejenost delovnega okolja, gospodarno ravnanje z delovnimi sredstvi in predmeti dela</w:t>
            </w:r>
          </w:p>
        </w:tc>
      </w:tr>
      <w:tr w:rsidR="00CC6AD6" w:rsidRPr="00587451" w:rsidTr="00D8408D">
        <w:tc>
          <w:tcPr>
            <w:tcW w:w="3828" w:type="dxa"/>
            <w:shd w:val="clear" w:color="auto" w:fill="auto"/>
          </w:tcPr>
          <w:p w:rsidR="00CC6AD6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odgovornost za vodenje:</w:t>
            </w:r>
          </w:p>
        </w:tc>
        <w:tc>
          <w:tcPr>
            <w:tcW w:w="6095" w:type="dxa"/>
          </w:tcPr>
          <w:p w:rsidR="00CC6AD6" w:rsidRPr="00587451" w:rsidRDefault="009A3440" w:rsidP="00882517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  <w:tr w:rsidR="00CC6AD6" w:rsidRPr="00587451" w:rsidTr="00D8408D">
        <w:tc>
          <w:tcPr>
            <w:tcW w:w="3828" w:type="dxa"/>
            <w:shd w:val="clear" w:color="auto" w:fill="auto"/>
          </w:tcPr>
          <w:p w:rsidR="00CC6AD6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odgovornost za usklajevanje:</w:t>
            </w:r>
          </w:p>
        </w:tc>
        <w:tc>
          <w:tcPr>
            <w:tcW w:w="6095" w:type="dxa"/>
          </w:tcPr>
          <w:p w:rsidR="00CC6AD6" w:rsidRPr="00587451" w:rsidRDefault="009A3440" w:rsidP="00882517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  <w:tr w:rsidR="00CC6AD6" w:rsidRPr="00587451" w:rsidTr="00D8408D">
        <w:tc>
          <w:tcPr>
            <w:tcW w:w="3828" w:type="dxa"/>
            <w:shd w:val="clear" w:color="auto" w:fill="auto"/>
          </w:tcPr>
          <w:p w:rsidR="00CC6AD6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umski napor – programiranost:</w:t>
            </w:r>
          </w:p>
        </w:tc>
        <w:tc>
          <w:tcPr>
            <w:tcW w:w="6095" w:type="dxa"/>
          </w:tcPr>
          <w:p w:rsidR="00CC6AD6" w:rsidRPr="00587451" w:rsidRDefault="009A3440" w:rsidP="00882517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delo je v celoti programirano</w:t>
            </w:r>
          </w:p>
        </w:tc>
      </w:tr>
      <w:tr w:rsidR="00C06803" w:rsidRPr="00587451" w:rsidTr="00D8408D">
        <w:tc>
          <w:tcPr>
            <w:tcW w:w="3828" w:type="dxa"/>
            <w:shd w:val="clear" w:color="auto" w:fill="auto"/>
          </w:tcPr>
          <w:p w:rsidR="00C06803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umski napor – stiki:</w:t>
            </w:r>
          </w:p>
        </w:tc>
        <w:tc>
          <w:tcPr>
            <w:tcW w:w="6095" w:type="dxa"/>
          </w:tcPr>
          <w:p w:rsidR="00C06803" w:rsidRPr="00587451" w:rsidRDefault="009A3440" w:rsidP="00882517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  <w:tr w:rsidR="00C06803" w:rsidRPr="00587451" w:rsidTr="00D8408D">
        <w:tc>
          <w:tcPr>
            <w:tcW w:w="3828" w:type="dxa"/>
            <w:shd w:val="clear" w:color="auto" w:fill="auto"/>
          </w:tcPr>
          <w:p w:rsidR="00C06803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fizični napor:</w:t>
            </w:r>
          </w:p>
        </w:tc>
        <w:tc>
          <w:tcPr>
            <w:tcW w:w="6095" w:type="dxa"/>
          </w:tcPr>
          <w:p w:rsidR="00C06803" w:rsidRPr="00587451" w:rsidRDefault="000F5FB7" w:rsidP="00882517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v skladu z oceno tveganja</w:t>
            </w:r>
          </w:p>
        </w:tc>
      </w:tr>
      <w:tr w:rsidR="00C06803" w:rsidRPr="00587451" w:rsidTr="00D8408D">
        <w:tc>
          <w:tcPr>
            <w:tcW w:w="3828" w:type="dxa"/>
            <w:shd w:val="clear" w:color="auto" w:fill="auto"/>
          </w:tcPr>
          <w:p w:rsidR="00C06803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vplivi okolja:</w:t>
            </w:r>
          </w:p>
        </w:tc>
        <w:tc>
          <w:tcPr>
            <w:tcW w:w="6095" w:type="dxa"/>
          </w:tcPr>
          <w:p w:rsidR="00C06803" w:rsidRPr="00587451" w:rsidRDefault="000F5FB7" w:rsidP="00882517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v skladu z oceno tveganja</w:t>
            </w:r>
          </w:p>
        </w:tc>
      </w:tr>
      <w:tr w:rsidR="00C06803" w:rsidRPr="00587451" w:rsidTr="00D8408D">
        <w:tc>
          <w:tcPr>
            <w:tcW w:w="3828" w:type="dxa"/>
            <w:shd w:val="clear" w:color="auto" w:fill="auto"/>
          </w:tcPr>
          <w:p w:rsidR="00C06803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psihofizične zahteve:</w:t>
            </w:r>
          </w:p>
        </w:tc>
        <w:tc>
          <w:tcPr>
            <w:tcW w:w="6095" w:type="dxa"/>
          </w:tcPr>
          <w:p w:rsidR="00C06803" w:rsidRPr="00587451" w:rsidRDefault="009A3440" w:rsidP="009A3440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sposobnost za delo na višini, splošna fizična pripravljenost</w:t>
            </w:r>
          </w:p>
        </w:tc>
      </w:tr>
    </w:tbl>
    <w:p w:rsidR="009433D6" w:rsidRPr="00587451" w:rsidRDefault="009433D6" w:rsidP="0039274F">
      <w:pPr>
        <w:jc w:val="both"/>
        <w:rPr>
          <w:rFonts w:cs="Arial"/>
        </w:rPr>
      </w:pPr>
    </w:p>
    <w:p w:rsidR="006269B9" w:rsidRPr="00587451" w:rsidRDefault="006269B9" w:rsidP="009433D6">
      <w:pPr>
        <w:jc w:val="both"/>
        <w:rPr>
          <w:rFonts w:cs="Arial"/>
          <w:b/>
        </w:rPr>
      </w:pPr>
      <w:r w:rsidRPr="00587451">
        <w:rPr>
          <w:rFonts w:cs="Arial"/>
        </w:rPr>
        <w:t xml:space="preserve">Delovno razmerje se sklepa za </w:t>
      </w:r>
      <w:r w:rsidRPr="00587451">
        <w:rPr>
          <w:rFonts w:cs="Arial"/>
          <w:b/>
        </w:rPr>
        <w:t>določen čas</w:t>
      </w:r>
      <w:r w:rsidR="008E43F5" w:rsidRPr="00587451">
        <w:rPr>
          <w:rFonts w:cs="Arial"/>
          <w:b/>
        </w:rPr>
        <w:t xml:space="preserve"> </w:t>
      </w:r>
      <w:r w:rsidR="00B8369D" w:rsidRPr="00587451">
        <w:rPr>
          <w:rFonts w:cs="Arial"/>
          <w:b/>
        </w:rPr>
        <w:t>do 24.12.2020</w:t>
      </w:r>
      <w:r w:rsidR="009C48F2" w:rsidRPr="00587451">
        <w:rPr>
          <w:rFonts w:cs="Arial"/>
          <w:b/>
        </w:rPr>
        <w:t xml:space="preserve">, </w:t>
      </w:r>
      <w:r w:rsidRPr="00587451">
        <w:rPr>
          <w:rFonts w:cs="Arial"/>
          <w:b/>
        </w:rPr>
        <w:t>s poskusno dobo 2</w:t>
      </w:r>
      <w:r w:rsidR="00845A96" w:rsidRPr="00587451">
        <w:rPr>
          <w:rFonts w:cs="Arial"/>
          <w:b/>
        </w:rPr>
        <w:t xml:space="preserve"> meseca</w:t>
      </w:r>
      <w:r w:rsidRPr="00587451">
        <w:rPr>
          <w:rFonts w:cs="Arial"/>
          <w:b/>
        </w:rPr>
        <w:t>.</w:t>
      </w:r>
    </w:p>
    <w:p w:rsidR="006F7A1C" w:rsidRPr="00587451" w:rsidRDefault="006F7A1C" w:rsidP="009433D6">
      <w:pPr>
        <w:jc w:val="both"/>
        <w:rPr>
          <w:rFonts w:cs="Arial"/>
        </w:rPr>
      </w:pPr>
    </w:p>
    <w:p w:rsidR="006F7A1C" w:rsidRPr="00587451" w:rsidRDefault="006F7A1C" w:rsidP="005D1EE0">
      <w:pPr>
        <w:jc w:val="both"/>
        <w:rPr>
          <w:rFonts w:cs="Arial"/>
        </w:rPr>
      </w:pPr>
      <w:r w:rsidRPr="00587451">
        <w:rPr>
          <w:rFonts w:cs="Arial"/>
        </w:rPr>
        <w:t xml:space="preserve">Kandidati naj vloge, </w:t>
      </w:r>
      <w:r w:rsidRPr="00587451">
        <w:rPr>
          <w:rFonts w:cs="Arial"/>
          <w:i/>
          <w:u w:val="single"/>
        </w:rPr>
        <w:t>obvezno</w:t>
      </w:r>
      <w:r w:rsidRPr="00587451">
        <w:rPr>
          <w:rFonts w:cs="Arial"/>
          <w:u w:val="single"/>
        </w:rPr>
        <w:t xml:space="preserve"> s potrdili o </w:t>
      </w:r>
      <w:r w:rsidR="00885A41" w:rsidRPr="00587451">
        <w:rPr>
          <w:rFonts w:cs="Arial"/>
          <w:u w:val="single"/>
        </w:rPr>
        <w:t>izpolnjevanju pogojev</w:t>
      </w:r>
      <w:r w:rsidR="00885A41" w:rsidRPr="00587451">
        <w:rPr>
          <w:rFonts w:cs="Arial"/>
        </w:rPr>
        <w:t xml:space="preserve"> za zasedbo delovnega me</w:t>
      </w:r>
      <w:r w:rsidR="005D1EE0" w:rsidRPr="00587451">
        <w:rPr>
          <w:rFonts w:cs="Arial"/>
        </w:rPr>
        <w:t>s</w:t>
      </w:r>
      <w:r w:rsidR="00885A41" w:rsidRPr="00587451">
        <w:rPr>
          <w:rFonts w:cs="Arial"/>
        </w:rPr>
        <w:t xml:space="preserve">ta </w:t>
      </w:r>
      <w:r w:rsidRPr="00587451">
        <w:rPr>
          <w:rFonts w:cs="Arial"/>
        </w:rPr>
        <w:t xml:space="preserve">ter morebitnimi dodatnimi usposobljenostmi, pošljejo v času razpisa in sicer najkasneje do </w:t>
      </w:r>
      <w:r w:rsidRPr="00587451">
        <w:rPr>
          <w:rFonts w:cs="Arial"/>
          <w:u w:val="single"/>
        </w:rPr>
        <w:t xml:space="preserve">vključno </w:t>
      </w:r>
      <w:r w:rsidR="00B8369D" w:rsidRPr="00587451">
        <w:rPr>
          <w:rFonts w:cs="Arial"/>
          <w:u w:val="single"/>
        </w:rPr>
        <w:t>22.1.2020</w:t>
      </w:r>
      <w:r w:rsidR="008543B3" w:rsidRPr="00587451">
        <w:rPr>
          <w:rFonts w:cs="Arial"/>
        </w:rPr>
        <w:t xml:space="preserve"> na naslov</w:t>
      </w:r>
      <w:r w:rsidR="005D1EE0" w:rsidRPr="00587451">
        <w:rPr>
          <w:rFonts w:cs="Arial"/>
        </w:rPr>
        <w:t xml:space="preserve"> Elektro Maribor d.d., Vetrinjska ulica 2, 2000 Maribor, </w:t>
      </w:r>
      <w:r w:rsidRPr="00587451">
        <w:rPr>
          <w:rFonts w:cs="Arial"/>
        </w:rPr>
        <w:t xml:space="preserve">Področje skupnih strokovnih služb – Kadrovska služba, s pripisom »Razpis za prosto delovno mesto </w:t>
      </w:r>
      <w:r w:rsidR="009A0DB1" w:rsidRPr="00587451">
        <w:rPr>
          <w:rFonts w:cs="Arial"/>
        </w:rPr>
        <w:t>Monter 3</w:t>
      </w:r>
      <w:r w:rsidRPr="00587451">
        <w:rPr>
          <w:rFonts w:cs="Arial"/>
        </w:rPr>
        <w:t>«.</w:t>
      </w:r>
    </w:p>
    <w:p w:rsidR="006F7A1C" w:rsidRPr="00587451" w:rsidRDefault="006F7A1C" w:rsidP="006F7A1C">
      <w:pPr>
        <w:jc w:val="both"/>
        <w:rPr>
          <w:rFonts w:cs="Arial"/>
        </w:rPr>
      </w:pPr>
    </w:p>
    <w:p w:rsidR="008543B3" w:rsidRPr="00587451" w:rsidRDefault="006F7A1C" w:rsidP="005D1EE0">
      <w:pPr>
        <w:jc w:val="both"/>
        <w:rPr>
          <w:rFonts w:cs="Arial"/>
        </w:rPr>
      </w:pPr>
      <w:r w:rsidRPr="00587451">
        <w:rPr>
          <w:rFonts w:cs="Arial"/>
        </w:rPr>
        <w:t>Nepopolnih vlog in vlog prispelih po razpisanem roku ne bomo upoštevali.</w:t>
      </w:r>
    </w:p>
    <w:p w:rsidR="009433D6" w:rsidRPr="00587451" w:rsidRDefault="009433D6" w:rsidP="009433D6">
      <w:pPr>
        <w:jc w:val="both"/>
        <w:rPr>
          <w:rFonts w:cs="Arial"/>
        </w:rPr>
      </w:pPr>
    </w:p>
    <w:p w:rsidR="009433D6" w:rsidRPr="00587451" w:rsidRDefault="009433D6" w:rsidP="009433D6">
      <w:pPr>
        <w:jc w:val="both"/>
        <w:rPr>
          <w:rFonts w:cs="Arial"/>
        </w:rPr>
      </w:pPr>
      <w:r w:rsidRPr="00587451">
        <w:rPr>
          <w:rFonts w:cs="Arial"/>
        </w:rPr>
        <w:t>Področje skupnih strokovnih služb</w:t>
      </w:r>
    </w:p>
    <w:p w:rsidR="009433D6" w:rsidRPr="00587451" w:rsidRDefault="009433D6" w:rsidP="009433D6">
      <w:pPr>
        <w:jc w:val="both"/>
        <w:rPr>
          <w:rFonts w:cs="Arial"/>
        </w:rPr>
      </w:pPr>
      <w:r w:rsidRPr="00587451">
        <w:rPr>
          <w:rFonts w:cs="Arial"/>
        </w:rPr>
        <w:t>Kadrovska služba</w:t>
      </w:r>
    </w:p>
    <w:sectPr w:rsidR="009433D6" w:rsidRPr="00587451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25" w:rsidRDefault="001A4525" w:rsidP="00DE2514">
      <w:pPr>
        <w:spacing w:line="240" w:lineRule="auto"/>
      </w:pPr>
      <w:r>
        <w:separator/>
      </w:r>
    </w:p>
  </w:endnote>
  <w:endnote w:type="continuationSeparator" w:id="0">
    <w:p w:rsidR="001A4525" w:rsidRDefault="001A4525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0F5FB7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25" w:rsidRDefault="001A4525" w:rsidP="00DE2514">
      <w:pPr>
        <w:spacing w:line="240" w:lineRule="auto"/>
      </w:pPr>
      <w:r>
        <w:separator/>
      </w:r>
    </w:p>
  </w:footnote>
  <w:footnote w:type="continuationSeparator" w:id="0">
    <w:p w:rsidR="001A4525" w:rsidRDefault="001A4525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(h.c.)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(h.c.)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FEB"/>
    <w:multiLevelType w:val="hybridMultilevel"/>
    <w:tmpl w:val="8BF0D822"/>
    <w:lvl w:ilvl="0" w:tplc="85F6D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15BB"/>
    <w:multiLevelType w:val="hybridMultilevel"/>
    <w:tmpl w:val="661EEF72"/>
    <w:lvl w:ilvl="0" w:tplc="FD6EF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0D40"/>
    <w:multiLevelType w:val="hybridMultilevel"/>
    <w:tmpl w:val="8CC86656"/>
    <w:lvl w:ilvl="0" w:tplc="359854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469A"/>
    <w:rsid w:val="00014476"/>
    <w:rsid w:val="00022E94"/>
    <w:rsid w:val="00026FE4"/>
    <w:rsid w:val="00045962"/>
    <w:rsid w:val="00045F0F"/>
    <w:rsid w:val="000862CD"/>
    <w:rsid w:val="00086B1A"/>
    <w:rsid w:val="00087A75"/>
    <w:rsid w:val="00090508"/>
    <w:rsid w:val="000A5137"/>
    <w:rsid w:val="000B04AD"/>
    <w:rsid w:val="000B46FA"/>
    <w:rsid w:val="000D314C"/>
    <w:rsid w:val="000F2D4D"/>
    <w:rsid w:val="000F4FD5"/>
    <w:rsid w:val="000F55FD"/>
    <w:rsid w:val="000F5FB7"/>
    <w:rsid w:val="000F6EC2"/>
    <w:rsid w:val="00100E6B"/>
    <w:rsid w:val="00105718"/>
    <w:rsid w:val="0011106A"/>
    <w:rsid w:val="00111948"/>
    <w:rsid w:val="00120EE5"/>
    <w:rsid w:val="00154947"/>
    <w:rsid w:val="00171736"/>
    <w:rsid w:val="001743F4"/>
    <w:rsid w:val="001832E3"/>
    <w:rsid w:val="0018401E"/>
    <w:rsid w:val="00197E99"/>
    <w:rsid w:val="001A4525"/>
    <w:rsid w:val="001B0578"/>
    <w:rsid w:val="001E4FD7"/>
    <w:rsid w:val="002123AC"/>
    <w:rsid w:val="00212F6B"/>
    <w:rsid w:val="002512AA"/>
    <w:rsid w:val="0025303B"/>
    <w:rsid w:val="002552CC"/>
    <w:rsid w:val="002614BE"/>
    <w:rsid w:val="0029054B"/>
    <w:rsid w:val="002B3FEE"/>
    <w:rsid w:val="003061F6"/>
    <w:rsid w:val="00323BAF"/>
    <w:rsid w:val="00364D02"/>
    <w:rsid w:val="00377386"/>
    <w:rsid w:val="0039274F"/>
    <w:rsid w:val="003A7C64"/>
    <w:rsid w:val="003C53F7"/>
    <w:rsid w:val="003D0581"/>
    <w:rsid w:val="00401C2E"/>
    <w:rsid w:val="004078A7"/>
    <w:rsid w:val="0043203C"/>
    <w:rsid w:val="0043399E"/>
    <w:rsid w:val="00440C65"/>
    <w:rsid w:val="004524FD"/>
    <w:rsid w:val="004C4A61"/>
    <w:rsid w:val="004E7394"/>
    <w:rsid w:val="005533E5"/>
    <w:rsid w:val="005722B1"/>
    <w:rsid w:val="005774C5"/>
    <w:rsid w:val="00580AE6"/>
    <w:rsid w:val="00587451"/>
    <w:rsid w:val="00587E2D"/>
    <w:rsid w:val="005931CA"/>
    <w:rsid w:val="005B720D"/>
    <w:rsid w:val="005D1B15"/>
    <w:rsid w:val="005D1EE0"/>
    <w:rsid w:val="005F0287"/>
    <w:rsid w:val="006219F2"/>
    <w:rsid w:val="006269B9"/>
    <w:rsid w:val="00627166"/>
    <w:rsid w:val="00630809"/>
    <w:rsid w:val="006418DF"/>
    <w:rsid w:val="00652F64"/>
    <w:rsid w:val="0067490D"/>
    <w:rsid w:val="00691860"/>
    <w:rsid w:val="006A767A"/>
    <w:rsid w:val="006E3B67"/>
    <w:rsid w:val="006F7A1C"/>
    <w:rsid w:val="00702294"/>
    <w:rsid w:val="007047E6"/>
    <w:rsid w:val="007146AC"/>
    <w:rsid w:val="007277BF"/>
    <w:rsid w:val="007A2A72"/>
    <w:rsid w:val="007A3D0E"/>
    <w:rsid w:val="007A731C"/>
    <w:rsid w:val="007D403A"/>
    <w:rsid w:val="007F7480"/>
    <w:rsid w:val="0081166F"/>
    <w:rsid w:val="00830AD4"/>
    <w:rsid w:val="00837AA0"/>
    <w:rsid w:val="00845A96"/>
    <w:rsid w:val="008543B3"/>
    <w:rsid w:val="00874CE2"/>
    <w:rsid w:val="008834D3"/>
    <w:rsid w:val="00885A41"/>
    <w:rsid w:val="008D54F8"/>
    <w:rsid w:val="008D5E39"/>
    <w:rsid w:val="008E027E"/>
    <w:rsid w:val="008E43F5"/>
    <w:rsid w:val="009010C8"/>
    <w:rsid w:val="00912E31"/>
    <w:rsid w:val="0091650B"/>
    <w:rsid w:val="00921EF5"/>
    <w:rsid w:val="009221A7"/>
    <w:rsid w:val="009231FC"/>
    <w:rsid w:val="009433D6"/>
    <w:rsid w:val="00956372"/>
    <w:rsid w:val="00961DCF"/>
    <w:rsid w:val="009641A4"/>
    <w:rsid w:val="00992A9D"/>
    <w:rsid w:val="00995FC8"/>
    <w:rsid w:val="009A0DB1"/>
    <w:rsid w:val="009A3440"/>
    <w:rsid w:val="009A43ED"/>
    <w:rsid w:val="009C48F2"/>
    <w:rsid w:val="009F44B1"/>
    <w:rsid w:val="00A03208"/>
    <w:rsid w:val="00A53622"/>
    <w:rsid w:val="00A82275"/>
    <w:rsid w:val="00A86357"/>
    <w:rsid w:val="00AC3A89"/>
    <w:rsid w:val="00B070C4"/>
    <w:rsid w:val="00B62D29"/>
    <w:rsid w:val="00B74004"/>
    <w:rsid w:val="00B8369D"/>
    <w:rsid w:val="00B845B7"/>
    <w:rsid w:val="00B8590A"/>
    <w:rsid w:val="00B87F1D"/>
    <w:rsid w:val="00BA16C7"/>
    <w:rsid w:val="00BA39F3"/>
    <w:rsid w:val="00BC413E"/>
    <w:rsid w:val="00C06803"/>
    <w:rsid w:val="00C26696"/>
    <w:rsid w:val="00C3459E"/>
    <w:rsid w:val="00C46ED7"/>
    <w:rsid w:val="00CC6AD6"/>
    <w:rsid w:val="00CE01E1"/>
    <w:rsid w:val="00CF6BAB"/>
    <w:rsid w:val="00D35666"/>
    <w:rsid w:val="00D54EAA"/>
    <w:rsid w:val="00D65A94"/>
    <w:rsid w:val="00D8408D"/>
    <w:rsid w:val="00DC19DF"/>
    <w:rsid w:val="00DC47AF"/>
    <w:rsid w:val="00DD5383"/>
    <w:rsid w:val="00DE2514"/>
    <w:rsid w:val="00E00A4E"/>
    <w:rsid w:val="00E11CAF"/>
    <w:rsid w:val="00E312F9"/>
    <w:rsid w:val="00E369DD"/>
    <w:rsid w:val="00E50196"/>
    <w:rsid w:val="00E7440F"/>
    <w:rsid w:val="00E934E2"/>
    <w:rsid w:val="00EB4176"/>
    <w:rsid w:val="00F20000"/>
    <w:rsid w:val="00F252F9"/>
    <w:rsid w:val="00F266E9"/>
    <w:rsid w:val="00F273E5"/>
    <w:rsid w:val="00F31BFB"/>
    <w:rsid w:val="00F46D1F"/>
    <w:rsid w:val="00F5622D"/>
    <w:rsid w:val="00FA4277"/>
    <w:rsid w:val="00FB3B7D"/>
    <w:rsid w:val="00FB5AB6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FE513-690E-433C-853B-ACF1FC5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94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A2D5-750F-468D-B7ED-35991A07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Rogan</dc:creator>
  <cp:lastModifiedBy>Kovačič Jelka</cp:lastModifiedBy>
  <cp:revision>2</cp:revision>
  <cp:lastPrinted>2018-07-02T10:20:00Z</cp:lastPrinted>
  <dcterms:created xsi:type="dcterms:W3CDTF">2020-01-14T05:50:00Z</dcterms:created>
  <dcterms:modified xsi:type="dcterms:W3CDTF">2020-01-14T05:50:00Z</dcterms:modified>
</cp:coreProperties>
</file>