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123AC" w:rsidRDefault="002614BE" w:rsidP="002123AC">
      <w:pPr>
        <w:pStyle w:val="Brezrazmikov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3061335</wp:posOffset>
                </wp:positionH>
                <wp:positionV relativeFrom="page">
                  <wp:posOffset>1645285</wp:posOffset>
                </wp:positionV>
                <wp:extent cx="0" cy="95250"/>
                <wp:effectExtent l="9525" t="6985" r="9525" b="12065"/>
                <wp:wrapNone/>
                <wp:docPr id="2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8FAD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241.05pt;margin-top:129.55pt;width:0;height:7.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2966085</wp:posOffset>
                </wp:positionH>
                <wp:positionV relativeFrom="page">
                  <wp:posOffset>1645285</wp:posOffset>
                </wp:positionV>
                <wp:extent cx="95250" cy="0"/>
                <wp:effectExtent l="9525" t="6985" r="9525" b="12065"/>
                <wp:wrapNone/>
                <wp:docPr id="2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6039A" id="AutoShape 50" o:spid="_x0000_s1026" type="#_x0000_t32" style="position:absolute;margin-left:233.55pt;margin-top:129.55pt;width:7.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ge">
                  <wp:posOffset>1638300</wp:posOffset>
                </wp:positionV>
                <wp:extent cx="0" cy="95250"/>
                <wp:effectExtent l="5715" t="9525" r="13335" b="9525"/>
                <wp:wrapNone/>
                <wp:docPr id="1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188F2" id="AutoShape 41" o:spid="_x0000_s1026" type="#_x0000_t32" style="position:absolute;margin-left:-14.25pt;margin-top:129pt;width:0;height:7.5pt;flip:y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-180340</wp:posOffset>
                </wp:positionH>
                <wp:positionV relativeFrom="page">
                  <wp:posOffset>1645285</wp:posOffset>
                </wp:positionV>
                <wp:extent cx="95250" cy="0"/>
                <wp:effectExtent l="6350" t="6985" r="12700" b="12065"/>
                <wp:wrapNone/>
                <wp:docPr id="1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8AF36" id="AutoShape 40" o:spid="_x0000_s1026" type="#_x0000_t32" style="position:absolute;margin-left:-14.2pt;margin-top:129.55pt;width:7.5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" strokecolor="gray" strokeweight=".25pt">
                <w10:wrap anchory="page"/>
              </v:shap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197E99" w:rsidTr="00440C65">
        <w:trPr>
          <w:trHeight w:hRule="exact" w:val="1446"/>
        </w:trPr>
        <w:tc>
          <w:tcPr>
            <w:tcW w:w="4786" w:type="dxa"/>
            <w:shd w:val="clear" w:color="auto" w:fill="auto"/>
          </w:tcPr>
          <w:p w:rsidR="00622A3B" w:rsidRPr="001743F4" w:rsidRDefault="00622A3B" w:rsidP="00440C65">
            <w:pPr>
              <w:rPr>
                <w:color w:val="262626"/>
              </w:rPr>
            </w:pPr>
          </w:p>
        </w:tc>
      </w:tr>
    </w:tbl>
    <w:p w:rsidR="007A3D0E" w:rsidRPr="007A3D0E" w:rsidRDefault="00440C65" w:rsidP="002123AC">
      <w:pPr>
        <w:rPr>
          <w:sz w:val="2"/>
        </w:rPr>
      </w:pPr>
      <w:r>
        <w:rPr>
          <w:sz w:val="2"/>
        </w:rPr>
        <w:br w:type="textWrapping" w:clear="all"/>
      </w:r>
    </w:p>
    <w:p w:rsidR="00000258" w:rsidRDefault="002614BE" w:rsidP="002123AC">
      <w:r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ge">
                  <wp:posOffset>2635250</wp:posOffset>
                </wp:positionV>
                <wp:extent cx="0" cy="95250"/>
                <wp:effectExtent l="5715" t="6350" r="13335" b="12700"/>
                <wp:wrapNone/>
                <wp:docPr id="1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7AF5A" id="AutoShape 43" o:spid="_x0000_s1026" type="#_x0000_t32" style="position:absolute;margin-left:-14.25pt;margin-top:207.5pt;width:0;height:7.5pt;flip:y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" strokecolor="gray" strokeweight=".25pt">
                <w10:wrap anchory="page"/>
              </v:shape>
            </w:pict>
          </mc:Fallback>
        </mc:AlternateContent>
      </w:r>
    </w:p>
    <w:p w:rsidR="00000258" w:rsidRDefault="00000258" w:rsidP="002123AC">
      <w:pPr>
        <w:sectPr w:rsidR="00000258" w:rsidSect="00E934E2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2495" w:right="851" w:bottom="1985" w:left="1134" w:header="851" w:footer="601" w:gutter="0"/>
          <w:pgNumType w:start="1"/>
          <w:cols w:space="708"/>
          <w:titlePg/>
          <w:docGrid w:linePitch="360"/>
        </w:sectPr>
      </w:pPr>
    </w:p>
    <w:p w:rsidR="002123AC" w:rsidRDefault="002614BE" w:rsidP="002123AC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2966085</wp:posOffset>
                </wp:positionH>
                <wp:positionV relativeFrom="page">
                  <wp:posOffset>2729230</wp:posOffset>
                </wp:positionV>
                <wp:extent cx="95250" cy="0"/>
                <wp:effectExtent l="9525" t="5080" r="9525" b="13970"/>
                <wp:wrapNone/>
                <wp:docPr id="1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9EFB9" id="AutoShape 53" o:spid="_x0000_s1026" type="#_x0000_t32" style="position:absolute;margin-left:233.55pt;margin-top:214.9pt;width:7.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3061335</wp:posOffset>
                </wp:positionH>
                <wp:positionV relativeFrom="page">
                  <wp:posOffset>2635250</wp:posOffset>
                </wp:positionV>
                <wp:extent cx="0" cy="95250"/>
                <wp:effectExtent l="9525" t="6350" r="9525" b="12700"/>
                <wp:wrapNone/>
                <wp:docPr id="1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036A5" id="AutoShape 52" o:spid="_x0000_s1026" type="#_x0000_t32" style="position:absolute;margin-left:241.05pt;margin-top:207.5pt;width:0;height:7.5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" strokecolor="gray" strokeweight=".25pt">
                <w10:wrap anchory="page"/>
              </v:shape>
            </w:pict>
          </mc:Fallback>
        </mc:AlternateContent>
      </w:r>
      <w:r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-180340</wp:posOffset>
                </wp:positionH>
                <wp:positionV relativeFrom="page">
                  <wp:posOffset>2729230</wp:posOffset>
                </wp:positionV>
                <wp:extent cx="95250" cy="0"/>
                <wp:effectExtent l="6350" t="5080" r="12700" b="13970"/>
                <wp:wrapNone/>
                <wp:docPr id="1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AC4BE" id="AutoShape 42" o:spid="_x0000_s1026" type="#_x0000_t32" style="position:absolute;margin-left:-14.2pt;margin-top:214.9pt;width:7.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" strokecolor="gray" strokeweight=".25pt">
                <w10:wrap anchory="page"/>
              </v:shape>
            </w:pict>
          </mc:Fallback>
        </mc:AlternateContent>
      </w:r>
    </w:p>
    <w:tbl>
      <w:tblPr>
        <w:tblW w:w="9781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"/>
        <w:gridCol w:w="709"/>
        <w:gridCol w:w="1985"/>
        <w:gridCol w:w="708"/>
        <w:gridCol w:w="851"/>
        <w:gridCol w:w="2126"/>
      </w:tblGrid>
      <w:tr w:rsidR="002123AC" w:rsidRPr="00087A75" w:rsidTr="007A2A72">
        <w:trPr>
          <w:trHeight w:hRule="exact" w:val="227"/>
        </w:trPr>
        <w:tc>
          <w:tcPr>
            <w:tcW w:w="709" w:type="dxa"/>
            <w:shd w:val="clear" w:color="auto" w:fill="auto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  <w:r w:rsidRPr="00087A75">
              <w:rPr>
                <w:color w:val="262626"/>
                <w:sz w:val="12"/>
                <w:szCs w:val="12"/>
              </w:rPr>
              <w:t>Vaš znak:</w:t>
            </w:r>
          </w:p>
        </w:tc>
        <w:tc>
          <w:tcPr>
            <w:tcW w:w="198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123AC" w:rsidRPr="00087A75" w:rsidRDefault="002123AC" w:rsidP="00F31BFB">
            <w:pPr>
              <w:rPr>
                <w:color w:val="262626"/>
              </w:rPr>
            </w:pPr>
            <w:r w:rsidRPr="00087A75">
              <w:rPr>
                <w:color w:val="26262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" w:name="Besedilo1"/>
            <w:r w:rsidRPr="00087A75">
              <w:rPr>
                <w:color w:val="262626"/>
              </w:rPr>
              <w:instrText xml:space="preserve"> FORMTEXT </w:instrText>
            </w:r>
            <w:r w:rsidRPr="00087A75">
              <w:rPr>
                <w:color w:val="262626"/>
              </w:rPr>
            </w:r>
            <w:r w:rsidRPr="00087A75">
              <w:rPr>
                <w:color w:val="262626"/>
              </w:rPr>
              <w:fldChar w:fldCharType="separate"/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Pr="00087A75">
              <w:rPr>
                <w:color w:val="262626"/>
              </w:rPr>
              <w:fldChar w:fldCharType="end"/>
            </w:r>
            <w:bookmarkEnd w:id="1"/>
          </w:p>
        </w:tc>
        <w:tc>
          <w:tcPr>
            <w:tcW w:w="708" w:type="dxa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  <w:r w:rsidRPr="00087A75">
              <w:rPr>
                <w:color w:val="262626"/>
                <w:sz w:val="12"/>
                <w:szCs w:val="12"/>
              </w:rPr>
              <w:t>Naš znak:</w:t>
            </w:r>
          </w:p>
        </w:tc>
        <w:tc>
          <w:tcPr>
            <w:tcW w:w="198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123AC" w:rsidRPr="00087A75" w:rsidRDefault="00F60159" w:rsidP="00F31BFB">
            <w:pPr>
              <w:rPr>
                <w:color w:val="262626"/>
              </w:rPr>
            </w:pPr>
            <w:r>
              <w:rPr>
                <w:color w:val="262626"/>
              </w:rPr>
              <w:t>0801-18/2019-5</w:t>
            </w:r>
          </w:p>
        </w:tc>
        <w:tc>
          <w:tcPr>
            <w:tcW w:w="708" w:type="dxa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  <w:r w:rsidRPr="00087A75">
              <w:rPr>
                <w:color w:val="262626"/>
                <w:sz w:val="12"/>
                <w:szCs w:val="12"/>
              </w:rPr>
              <w:t>Maribor, dne:</w:t>
            </w:r>
          </w:p>
        </w:tc>
        <w:tc>
          <w:tcPr>
            <w:tcW w:w="212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123AC" w:rsidRPr="00087A75" w:rsidRDefault="00F60159" w:rsidP="00F31BFB">
            <w:pPr>
              <w:rPr>
                <w:color w:val="262626"/>
              </w:rPr>
            </w:pPr>
            <w:r>
              <w:rPr>
                <w:color w:val="262626"/>
              </w:rPr>
              <w:t>15.10.2019</w:t>
            </w:r>
          </w:p>
        </w:tc>
      </w:tr>
    </w:tbl>
    <w:p w:rsidR="002123AC" w:rsidRDefault="002123AC" w:rsidP="002123AC">
      <w:pPr>
        <w:ind w:left="5664" w:firstLine="708"/>
      </w:pPr>
    </w:p>
    <w:p w:rsidR="000C5626" w:rsidRDefault="000C5626" w:rsidP="002123AC">
      <w:pPr>
        <w:ind w:left="5664" w:firstLine="708"/>
      </w:pPr>
    </w:p>
    <w:p w:rsidR="000C5626" w:rsidRDefault="000C5626" w:rsidP="002123AC">
      <w:pPr>
        <w:ind w:left="5664" w:firstLine="708"/>
      </w:pPr>
    </w:p>
    <w:p w:rsidR="000C5626" w:rsidRDefault="000C5626" w:rsidP="002123AC">
      <w:pPr>
        <w:ind w:left="5664" w:firstLine="708"/>
      </w:pPr>
    </w:p>
    <w:p w:rsidR="000C5626" w:rsidRDefault="000C5626" w:rsidP="002123AC">
      <w:pPr>
        <w:ind w:left="5664" w:firstLine="708"/>
      </w:pPr>
    </w:p>
    <w:p w:rsidR="00D6739C" w:rsidRPr="000C5626" w:rsidRDefault="000C5626" w:rsidP="000C5626">
      <w:pPr>
        <w:spacing w:after="285" w:line="510" w:lineRule="atLeast"/>
        <w:outlineLvl w:val="2"/>
        <w:rPr>
          <w:rFonts w:cs="Arial"/>
          <w:color w:val="D10D13"/>
          <w:sz w:val="42"/>
          <w:szCs w:val="42"/>
          <w:lang w:val="en" w:eastAsia="sl-SI"/>
        </w:rPr>
      </w:pPr>
      <w:r w:rsidRPr="000C5626">
        <w:rPr>
          <w:rFonts w:cs="Arial"/>
          <w:color w:val="D10D13"/>
          <w:sz w:val="42"/>
          <w:szCs w:val="42"/>
          <w:lang w:val="en" w:eastAsia="sl-SI"/>
        </w:rPr>
        <w:t xml:space="preserve">Razpis štipendij za </w:t>
      </w:r>
      <w:r w:rsidR="00700ACF">
        <w:rPr>
          <w:rFonts w:cs="Arial"/>
          <w:color w:val="D10D13"/>
          <w:sz w:val="42"/>
          <w:szCs w:val="42"/>
          <w:lang w:val="en" w:eastAsia="sl-SI"/>
        </w:rPr>
        <w:t>srednješolski poklicni program smer elektrikar in študijski program 2. bolonjske stopnje  - smer močnostna elektrotehnika</w:t>
      </w:r>
    </w:p>
    <w:p w:rsidR="000C5626" w:rsidRPr="000C5626" w:rsidRDefault="000C5626" w:rsidP="000C5626">
      <w:pPr>
        <w:spacing w:after="240" w:line="225" w:lineRule="atLeast"/>
        <w:rPr>
          <w:rFonts w:cs="Arial"/>
          <w:color w:val="000000"/>
          <w:sz w:val="18"/>
          <w:szCs w:val="18"/>
          <w:lang w:val="en" w:eastAsia="sl-SI"/>
        </w:rPr>
      </w:pPr>
      <w:r w:rsidRPr="000C5626">
        <w:rPr>
          <w:rFonts w:cs="Arial"/>
          <w:color w:val="000000"/>
          <w:sz w:val="18"/>
          <w:szCs w:val="18"/>
          <w:lang w:val="en" w:eastAsia="sl-SI"/>
        </w:rPr>
        <w:t>Elektro Maribor, podjetje za distribucijo električn</w:t>
      </w:r>
      <w:r w:rsidR="00C33F36">
        <w:rPr>
          <w:rFonts w:cs="Arial"/>
          <w:color w:val="000000"/>
          <w:sz w:val="18"/>
          <w:szCs w:val="18"/>
          <w:lang w:val="en" w:eastAsia="sl-SI"/>
        </w:rPr>
        <w:t>e energije, d.d., Vetrinjska ulica</w:t>
      </w:r>
      <w:r w:rsidRPr="000C5626">
        <w:rPr>
          <w:rFonts w:cs="Arial"/>
          <w:color w:val="000000"/>
          <w:sz w:val="18"/>
          <w:szCs w:val="18"/>
          <w:lang w:val="en" w:eastAsia="sl-SI"/>
        </w:rPr>
        <w:t xml:space="preserve"> 2, 2000 Maribor, razpisuje </w:t>
      </w:r>
      <w:r w:rsidR="009F02F5">
        <w:rPr>
          <w:rFonts w:cs="Arial"/>
          <w:color w:val="000000"/>
          <w:sz w:val="18"/>
          <w:szCs w:val="18"/>
          <w:lang w:val="en" w:eastAsia="sl-SI"/>
        </w:rPr>
        <w:t xml:space="preserve">kadrovske </w:t>
      </w:r>
      <w:r w:rsidRPr="000C5626">
        <w:rPr>
          <w:rFonts w:cs="Arial"/>
          <w:color w:val="000000"/>
          <w:sz w:val="18"/>
          <w:szCs w:val="18"/>
          <w:lang w:val="en" w:eastAsia="sl-SI"/>
        </w:rPr>
        <w:t>štipendije za:</w:t>
      </w:r>
    </w:p>
    <w:p w:rsidR="000C5626" w:rsidRPr="000C5626" w:rsidRDefault="000C5626" w:rsidP="000C5626">
      <w:pPr>
        <w:spacing w:after="240" w:line="225" w:lineRule="atLeast"/>
        <w:rPr>
          <w:rFonts w:cs="Arial"/>
          <w:color w:val="000000"/>
          <w:sz w:val="18"/>
          <w:szCs w:val="18"/>
          <w:lang w:val="en" w:eastAsia="sl-SI"/>
        </w:rPr>
      </w:pPr>
      <w:r w:rsidRPr="000C5626">
        <w:rPr>
          <w:rFonts w:cs="Arial"/>
          <w:color w:val="000000"/>
          <w:sz w:val="18"/>
          <w:szCs w:val="18"/>
          <w:lang w:val="en" w:eastAsia="sl-SI"/>
        </w:rPr>
        <w:t>-</w:t>
      </w:r>
      <w:r w:rsidR="00B32EF2">
        <w:rPr>
          <w:rFonts w:cs="Arial"/>
          <w:b/>
          <w:bCs/>
          <w:color w:val="000000"/>
          <w:sz w:val="18"/>
          <w:szCs w:val="18"/>
          <w:lang w:val="en" w:eastAsia="sl-SI"/>
        </w:rPr>
        <w:t> 8</w:t>
      </w:r>
      <w:r w:rsidRPr="000C5626">
        <w:rPr>
          <w:rFonts w:cs="Arial"/>
          <w:b/>
          <w:bCs/>
          <w:color w:val="000000"/>
          <w:sz w:val="18"/>
          <w:szCs w:val="18"/>
          <w:lang w:val="en" w:eastAsia="sl-SI"/>
        </w:rPr>
        <w:t>  elektrikarje</w:t>
      </w:r>
      <w:r w:rsidR="00B32EF2">
        <w:rPr>
          <w:rFonts w:cs="Arial"/>
          <w:b/>
          <w:bCs/>
          <w:color w:val="000000"/>
          <w:sz w:val="18"/>
          <w:szCs w:val="18"/>
          <w:lang w:val="en" w:eastAsia="sl-SI"/>
        </w:rPr>
        <w:t>v</w:t>
      </w:r>
      <w:r w:rsidRPr="000C5626">
        <w:rPr>
          <w:rFonts w:cs="Arial"/>
          <w:color w:val="000000"/>
          <w:sz w:val="18"/>
          <w:szCs w:val="18"/>
          <w:lang w:val="en" w:eastAsia="sl-SI"/>
        </w:rPr>
        <w:t xml:space="preserve"> in</w:t>
      </w:r>
      <w:r w:rsidRPr="000C5626">
        <w:rPr>
          <w:rFonts w:cs="Arial"/>
          <w:color w:val="000000"/>
          <w:sz w:val="18"/>
          <w:szCs w:val="18"/>
          <w:lang w:val="en" w:eastAsia="sl-SI"/>
        </w:rPr>
        <w:br/>
      </w:r>
      <w:r w:rsidR="00B32EF2" w:rsidRPr="004E565F">
        <w:rPr>
          <w:rFonts w:cs="Arial"/>
          <w:bCs/>
          <w:color w:val="000000"/>
          <w:sz w:val="18"/>
          <w:szCs w:val="18"/>
          <w:lang w:val="en" w:eastAsia="sl-SI"/>
        </w:rPr>
        <w:t>- </w:t>
      </w:r>
      <w:r w:rsidR="00B32EF2">
        <w:rPr>
          <w:rFonts w:cs="Arial"/>
          <w:b/>
          <w:bCs/>
          <w:color w:val="000000"/>
          <w:sz w:val="18"/>
          <w:szCs w:val="18"/>
          <w:lang w:val="en" w:eastAsia="sl-SI"/>
        </w:rPr>
        <w:t>3</w:t>
      </w:r>
      <w:r w:rsidR="009F02F5">
        <w:rPr>
          <w:rFonts w:cs="Arial"/>
          <w:b/>
          <w:bCs/>
          <w:color w:val="000000"/>
          <w:sz w:val="18"/>
          <w:szCs w:val="18"/>
          <w:lang w:val="en" w:eastAsia="sl-SI"/>
        </w:rPr>
        <w:t xml:space="preserve"> magister inženir elektrotehnike</w:t>
      </w:r>
      <w:r w:rsidRPr="000C5626">
        <w:rPr>
          <w:rFonts w:cs="Arial"/>
          <w:b/>
          <w:bCs/>
          <w:color w:val="000000"/>
          <w:sz w:val="18"/>
          <w:szCs w:val="18"/>
          <w:lang w:val="en" w:eastAsia="sl-SI"/>
        </w:rPr>
        <w:t xml:space="preserve"> (študijski program 2. bolonjske stopnje - smer močnostna elektrotehnika).</w:t>
      </w:r>
    </w:p>
    <w:p w:rsidR="000C5626" w:rsidRPr="000C5626" w:rsidRDefault="000C5626" w:rsidP="000C5626">
      <w:pPr>
        <w:spacing w:after="240" w:line="225" w:lineRule="atLeast"/>
        <w:rPr>
          <w:rFonts w:cs="Arial"/>
          <w:color w:val="000000"/>
          <w:sz w:val="18"/>
          <w:szCs w:val="18"/>
          <w:lang w:val="en" w:eastAsia="sl-SI"/>
        </w:rPr>
      </w:pPr>
      <w:r w:rsidRPr="000C5626">
        <w:rPr>
          <w:rFonts w:cs="Arial"/>
          <w:b/>
          <w:bCs/>
          <w:color w:val="000000"/>
          <w:sz w:val="18"/>
          <w:szCs w:val="18"/>
          <w:lang w:val="en" w:eastAsia="sl-SI"/>
        </w:rPr>
        <w:t>Kriteriji pri izbiri kandidatov:</w:t>
      </w:r>
      <w:r w:rsidRPr="000C5626">
        <w:rPr>
          <w:rFonts w:cs="Arial"/>
          <w:color w:val="000000"/>
          <w:sz w:val="18"/>
          <w:szCs w:val="18"/>
          <w:lang w:val="en" w:eastAsia="sl-SI"/>
        </w:rPr>
        <w:br/>
        <w:t>- učni uspeh kandidata</w:t>
      </w:r>
      <w:r w:rsidR="00D123E1">
        <w:rPr>
          <w:rFonts w:cs="Arial"/>
          <w:color w:val="000000"/>
          <w:sz w:val="18"/>
          <w:szCs w:val="18"/>
          <w:lang w:val="en" w:eastAsia="sl-SI"/>
        </w:rPr>
        <w:t>,</w:t>
      </w:r>
      <w:r w:rsidRPr="000C5626">
        <w:rPr>
          <w:rFonts w:cs="Arial"/>
          <w:color w:val="000000"/>
          <w:sz w:val="18"/>
          <w:szCs w:val="18"/>
          <w:lang w:val="en" w:eastAsia="sl-SI"/>
        </w:rPr>
        <w:br/>
      </w:r>
      <w:r w:rsidRPr="005902DB">
        <w:rPr>
          <w:rFonts w:cs="Arial"/>
          <w:color w:val="000000"/>
          <w:sz w:val="18"/>
          <w:szCs w:val="18"/>
          <w:lang w:val="en" w:eastAsia="sl-SI"/>
        </w:rPr>
        <w:t>- vpis v 2. ali višji letnik šole oz. fakultete</w:t>
      </w:r>
      <w:r w:rsidR="00D123E1">
        <w:rPr>
          <w:rFonts w:cs="Arial"/>
          <w:color w:val="000000"/>
          <w:sz w:val="18"/>
          <w:szCs w:val="18"/>
          <w:lang w:val="en" w:eastAsia="sl-SI"/>
        </w:rPr>
        <w:t>.</w:t>
      </w:r>
    </w:p>
    <w:p w:rsidR="00B32EF2" w:rsidRDefault="000C5626" w:rsidP="00B32EF2">
      <w:pPr>
        <w:spacing w:line="225" w:lineRule="atLeast"/>
        <w:rPr>
          <w:rFonts w:cs="Arial"/>
          <w:color w:val="000000"/>
          <w:sz w:val="18"/>
          <w:szCs w:val="18"/>
          <w:lang w:val="en" w:eastAsia="sl-SI"/>
        </w:rPr>
      </w:pPr>
      <w:r w:rsidRPr="000C5626">
        <w:rPr>
          <w:rFonts w:cs="Arial"/>
          <w:b/>
          <w:bCs/>
          <w:color w:val="000000"/>
          <w:sz w:val="18"/>
          <w:szCs w:val="18"/>
          <w:lang w:val="en" w:eastAsia="sl-SI"/>
        </w:rPr>
        <w:t>K vlogi na razpis naj kandidati priložijo:</w:t>
      </w:r>
    </w:p>
    <w:p w:rsidR="000C5626" w:rsidRPr="000C5626" w:rsidRDefault="000C5626" w:rsidP="000C5626">
      <w:pPr>
        <w:spacing w:after="240" w:line="225" w:lineRule="atLeast"/>
        <w:rPr>
          <w:rFonts w:cs="Arial"/>
          <w:color w:val="000000"/>
          <w:sz w:val="18"/>
          <w:szCs w:val="18"/>
          <w:lang w:val="en" w:eastAsia="sl-SI"/>
        </w:rPr>
      </w:pPr>
      <w:r w:rsidRPr="000C5626">
        <w:rPr>
          <w:rFonts w:cs="Arial"/>
          <w:color w:val="000000"/>
          <w:sz w:val="18"/>
          <w:szCs w:val="18"/>
          <w:lang w:val="en" w:eastAsia="sl-SI"/>
        </w:rPr>
        <w:t>- potrdilo o vpisu,</w:t>
      </w:r>
      <w:r w:rsidRPr="000C5626">
        <w:rPr>
          <w:rFonts w:cs="Arial"/>
          <w:color w:val="000000"/>
          <w:sz w:val="18"/>
          <w:szCs w:val="18"/>
          <w:lang w:val="en" w:eastAsia="sl-SI"/>
        </w:rPr>
        <w:br/>
        <w:t xml:space="preserve">- fotokopijo zadnjega šolskega spričevala (šolsko leto </w:t>
      </w:r>
      <w:r w:rsidR="00B32EF2">
        <w:rPr>
          <w:rFonts w:cs="Arial"/>
          <w:color w:val="000000"/>
          <w:sz w:val="18"/>
          <w:szCs w:val="18"/>
          <w:lang w:val="en" w:eastAsia="sl-SI"/>
        </w:rPr>
        <w:t>2018/2019</w:t>
      </w:r>
      <w:r w:rsidRPr="000C5626">
        <w:rPr>
          <w:rFonts w:cs="Arial"/>
          <w:color w:val="000000"/>
          <w:sz w:val="18"/>
          <w:szCs w:val="18"/>
          <w:lang w:val="en" w:eastAsia="sl-SI"/>
        </w:rPr>
        <w:t>) oziroma potrdilo o opravljenih izpitih,</w:t>
      </w:r>
      <w:r w:rsidRPr="000C5626">
        <w:rPr>
          <w:rFonts w:cs="Arial"/>
          <w:color w:val="000000"/>
          <w:sz w:val="18"/>
          <w:szCs w:val="18"/>
          <w:lang w:val="en" w:eastAsia="sl-SI"/>
        </w:rPr>
        <w:br/>
        <w:t>- kratek življenjepis.</w:t>
      </w:r>
    </w:p>
    <w:p w:rsidR="000C5626" w:rsidRPr="000C5626" w:rsidRDefault="000C5626" w:rsidP="000C5626">
      <w:pPr>
        <w:spacing w:after="240" w:line="225" w:lineRule="atLeast"/>
        <w:rPr>
          <w:rFonts w:cs="Arial"/>
          <w:color w:val="000000"/>
          <w:sz w:val="18"/>
          <w:szCs w:val="18"/>
          <w:lang w:val="en" w:eastAsia="sl-SI"/>
        </w:rPr>
      </w:pPr>
      <w:r w:rsidRPr="000C5626">
        <w:rPr>
          <w:rFonts w:cs="Arial"/>
          <w:color w:val="000000"/>
          <w:sz w:val="18"/>
          <w:szCs w:val="18"/>
          <w:lang w:val="en" w:eastAsia="sl-SI"/>
        </w:rPr>
        <w:t>Vloge na razpis pošljite na naslov:</w:t>
      </w:r>
    </w:p>
    <w:p w:rsidR="000C5626" w:rsidRPr="000C5626" w:rsidRDefault="000C5626" w:rsidP="000C5626">
      <w:pPr>
        <w:spacing w:after="240" w:line="225" w:lineRule="atLeast"/>
        <w:rPr>
          <w:rFonts w:cs="Arial"/>
          <w:color w:val="000000"/>
          <w:sz w:val="18"/>
          <w:szCs w:val="18"/>
          <w:lang w:val="en" w:eastAsia="sl-SI"/>
        </w:rPr>
      </w:pPr>
      <w:r w:rsidRPr="000C5626">
        <w:rPr>
          <w:rFonts w:cs="Arial"/>
          <w:b/>
          <w:bCs/>
          <w:color w:val="000000"/>
          <w:sz w:val="18"/>
          <w:szCs w:val="18"/>
          <w:lang w:val="en" w:eastAsia="sl-SI"/>
        </w:rPr>
        <w:t>Elekt</w:t>
      </w:r>
      <w:r w:rsidR="00C33F36">
        <w:rPr>
          <w:rFonts w:cs="Arial"/>
          <w:b/>
          <w:bCs/>
          <w:color w:val="000000"/>
          <w:sz w:val="18"/>
          <w:szCs w:val="18"/>
          <w:lang w:val="en" w:eastAsia="sl-SI"/>
        </w:rPr>
        <w:t xml:space="preserve">ro Maribor d.d., Vetrinjska ulica </w:t>
      </w:r>
      <w:r w:rsidRPr="000C5626">
        <w:rPr>
          <w:rFonts w:cs="Arial"/>
          <w:b/>
          <w:bCs/>
          <w:color w:val="000000"/>
          <w:sz w:val="18"/>
          <w:szCs w:val="18"/>
          <w:lang w:val="en" w:eastAsia="sl-SI"/>
        </w:rPr>
        <w:t>2, 2000 Maribor, kadrovska služba, s pripisom »Razpis</w:t>
      </w:r>
      <w:r w:rsidR="00D6739C">
        <w:rPr>
          <w:rFonts w:cs="Arial"/>
          <w:b/>
          <w:bCs/>
          <w:color w:val="000000"/>
          <w:sz w:val="18"/>
          <w:szCs w:val="18"/>
          <w:lang w:val="en" w:eastAsia="sl-SI"/>
        </w:rPr>
        <w:t xml:space="preserve"> za </w:t>
      </w:r>
      <w:r w:rsidR="00B32EF2">
        <w:rPr>
          <w:rFonts w:cs="Arial"/>
          <w:b/>
          <w:bCs/>
          <w:color w:val="000000"/>
          <w:sz w:val="18"/>
          <w:szCs w:val="18"/>
          <w:lang w:val="en" w:eastAsia="sl-SI"/>
        </w:rPr>
        <w:t xml:space="preserve">kadrovske </w:t>
      </w:r>
      <w:r w:rsidR="00D6739C">
        <w:rPr>
          <w:rFonts w:cs="Arial"/>
          <w:b/>
          <w:bCs/>
          <w:color w:val="000000"/>
          <w:sz w:val="18"/>
          <w:szCs w:val="18"/>
          <w:lang w:val="en" w:eastAsia="sl-SI"/>
        </w:rPr>
        <w:t xml:space="preserve">štipendije« najkasneje do </w:t>
      </w:r>
      <w:r w:rsidR="008E68B5">
        <w:rPr>
          <w:rFonts w:cs="Arial"/>
          <w:b/>
          <w:bCs/>
          <w:color w:val="000000"/>
          <w:sz w:val="18"/>
          <w:szCs w:val="18"/>
          <w:lang w:val="en" w:eastAsia="sl-SI"/>
        </w:rPr>
        <w:t>15</w:t>
      </w:r>
      <w:r w:rsidR="00B32EF2">
        <w:rPr>
          <w:rFonts w:cs="Arial"/>
          <w:b/>
          <w:bCs/>
          <w:color w:val="000000"/>
          <w:sz w:val="18"/>
          <w:szCs w:val="18"/>
          <w:lang w:val="en" w:eastAsia="sl-SI"/>
        </w:rPr>
        <w:t>.11.2019.</w:t>
      </w:r>
    </w:p>
    <w:p w:rsidR="000C5626" w:rsidRPr="000C5626" w:rsidRDefault="000C5626" w:rsidP="000C5626">
      <w:pPr>
        <w:spacing w:after="240" w:line="225" w:lineRule="atLeast"/>
        <w:rPr>
          <w:rFonts w:cs="Arial"/>
          <w:color w:val="000000"/>
          <w:sz w:val="18"/>
          <w:szCs w:val="18"/>
          <w:lang w:val="en" w:eastAsia="sl-SI"/>
        </w:rPr>
      </w:pPr>
      <w:r w:rsidRPr="000C5626">
        <w:rPr>
          <w:rFonts w:cs="Arial"/>
          <w:color w:val="000000"/>
          <w:sz w:val="18"/>
          <w:szCs w:val="18"/>
          <w:lang w:val="en" w:eastAsia="sl-SI"/>
        </w:rPr>
        <w:t>Nepopolnih vlog in tistih, ki bodo prispele po razpisanem roku, ne bomo upoštevali.</w:t>
      </w:r>
    </w:p>
    <w:p w:rsidR="000C5626" w:rsidRDefault="000C5626" w:rsidP="000C5626">
      <w:pPr>
        <w:ind w:left="5664" w:firstLine="708"/>
        <w:jc w:val="both"/>
      </w:pPr>
    </w:p>
    <w:sectPr w:rsidR="000C5626" w:rsidSect="00E312F9">
      <w:type w:val="continuous"/>
      <w:pgSz w:w="11906" w:h="16838"/>
      <w:pgMar w:top="2495" w:right="851" w:bottom="1985" w:left="1134" w:header="851" w:footer="6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2E9" w:rsidRDefault="001262E9" w:rsidP="00DE2514">
      <w:pPr>
        <w:spacing w:line="240" w:lineRule="auto"/>
      </w:pPr>
      <w:r>
        <w:separator/>
      </w:r>
    </w:p>
  </w:endnote>
  <w:endnote w:type="continuationSeparator" w:id="0">
    <w:p w:rsidR="001262E9" w:rsidRDefault="001262E9" w:rsidP="00DE25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76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836"/>
      <w:gridCol w:w="6095"/>
      <w:gridCol w:w="1276"/>
    </w:tblGrid>
    <w:tr w:rsidR="00154947" w:rsidTr="007A2A72">
      <w:tc>
        <w:tcPr>
          <w:tcW w:w="2836" w:type="dxa"/>
          <w:vAlign w:val="center"/>
        </w:tcPr>
        <w:p w:rsidR="00154947" w:rsidRDefault="00440C65" w:rsidP="00440C65">
          <w:pPr>
            <w:pStyle w:val="Noga"/>
            <w:jc w:val="both"/>
          </w:pPr>
          <w:r>
            <w:rPr>
              <w:noProof/>
              <w:lang w:eastAsia="sl-SI"/>
            </w:rPr>
            <w:drawing>
              <wp:inline distT="0" distB="0" distL="0" distR="0" wp14:anchorId="7FF8E4A2" wp14:editId="0A68259F">
                <wp:extent cx="670771" cy="428625"/>
                <wp:effectExtent l="0" t="0" r="0" b="0"/>
                <wp:docPr id="24" name="Slika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Cert znak SIQ Q 348+E 128+I 026+H 046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782" cy="436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>
            <w:rPr>
              <w:noProof/>
              <w:lang w:eastAsia="sl-SI"/>
            </w:rPr>
            <w:drawing>
              <wp:inline distT="0" distB="0" distL="0" distR="0" wp14:anchorId="24EADF77" wp14:editId="618BA627">
                <wp:extent cx="438150" cy="438150"/>
                <wp:effectExtent l="0" t="0" r="0" b="0"/>
                <wp:docPr id="25" name="Slika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Certifikacijski znak IQNet.t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460" cy="438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 w:rsidR="002614BE" w:rsidRPr="008B7608">
            <w:rPr>
              <w:noProof/>
              <w:lang w:eastAsia="sl-SI"/>
            </w:rPr>
            <w:drawing>
              <wp:inline distT="0" distB="0" distL="0" distR="0">
                <wp:extent cx="382270" cy="429895"/>
                <wp:effectExtent l="0" t="0" r="0" b="8255"/>
                <wp:docPr id="4" name="Slika 10" descr="C:\Users\em3558\AppData\Local\Microsoft\Windows\Temporary Internet Files\Content.Word\druzini prijazno-pol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0" descr="C:\Users\em3558\AppData\Local\Microsoft\Windows\Temporary Internet Files\Content.Word\druzini prijazno-pol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27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:rsidR="00154947" w:rsidRPr="004C4A61" w:rsidRDefault="00154947" w:rsidP="00154947">
          <w:pPr>
            <w:pStyle w:val="Noga"/>
            <w:jc w:val="center"/>
            <w:rPr>
              <w:sz w:val="16"/>
              <w:szCs w:val="16"/>
            </w:rPr>
          </w:pPr>
          <w:r w:rsidRPr="004C4A61">
            <w:rPr>
              <w:sz w:val="16"/>
              <w:szCs w:val="16"/>
            </w:rPr>
            <w:fldChar w:fldCharType="begin"/>
          </w:r>
          <w:r w:rsidRPr="004C4A61">
            <w:rPr>
              <w:sz w:val="16"/>
              <w:szCs w:val="16"/>
            </w:rPr>
            <w:instrText>PAGE   \* MERGEFORMAT</w:instrText>
          </w:r>
          <w:r w:rsidRPr="004C4A61">
            <w:rPr>
              <w:sz w:val="16"/>
              <w:szCs w:val="16"/>
            </w:rPr>
            <w:fldChar w:fldCharType="separate"/>
          </w:r>
          <w:r w:rsidR="004A0B2B">
            <w:rPr>
              <w:noProof/>
              <w:sz w:val="16"/>
              <w:szCs w:val="16"/>
            </w:rPr>
            <w:t>2</w:t>
          </w:r>
          <w:r w:rsidRPr="004C4A61">
            <w:rPr>
              <w:sz w:val="16"/>
              <w:szCs w:val="16"/>
            </w:rPr>
            <w:fldChar w:fldCharType="end"/>
          </w:r>
        </w:p>
      </w:tc>
      <w:tc>
        <w:tcPr>
          <w:tcW w:w="1276" w:type="dxa"/>
          <w:vAlign w:val="center"/>
        </w:tcPr>
        <w:p w:rsidR="00154947" w:rsidRPr="004C4A61" w:rsidRDefault="002614BE" w:rsidP="00154947">
          <w:pPr>
            <w:ind w:left="-113" w:firstLine="113"/>
            <w:rPr>
              <w:b/>
              <w:color w:val="FF0000"/>
              <w:sz w:val="12"/>
              <w:szCs w:val="12"/>
            </w:rPr>
          </w:pPr>
          <w:r>
            <w:rPr>
              <w:noProof/>
              <w:lang w:eastAsia="sl-SI"/>
            </w:rPr>
            <w:drawing>
              <wp:inline distT="0" distB="0" distL="0" distR="0">
                <wp:extent cx="682625" cy="532130"/>
                <wp:effectExtent l="0" t="0" r="3175" b="1270"/>
                <wp:docPr id="5" name="Slika 5" descr="EFQM_R4E 3 - 2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FQM_R4E 3 - 20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54947" w:rsidRPr="004C4A61" w:rsidRDefault="00154947" w:rsidP="00154947">
          <w:pPr>
            <w:ind w:left="-113" w:firstLine="113"/>
            <w:rPr>
              <w:sz w:val="16"/>
              <w:szCs w:val="16"/>
            </w:rPr>
          </w:pPr>
        </w:p>
      </w:tc>
    </w:tr>
  </w:tbl>
  <w:p w:rsidR="00DE2514" w:rsidRPr="00DE2514" w:rsidRDefault="00DE2514" w:rsidP="001B057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76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978"/>
      <w:gridCol w:w="5953"/>
      <w:gridCol w:w="1276"/>
    </w:tblGrid>
    <w:tr w:rsidR="00921EF5" w:rsidTr="007A2A72">
      <w:tc>
        <w:tcPr>
          <w:tcW w:w="2978" w:type="dxa"/>
          <w:shd w:val="clear" w:color="auto" w:fill="auto"/>
          <w:vAlign w:val="center"/>
        </w:tcPr>
        <w:p w:rsidR="00921EF5" w:rsidRDefault="00921EF5" w:rsidP="00440C65">
          <w:pPr>
            <w:pStyle w:val="Noga"/>
            <w:jc w:val="both"/>
          </w:pPr>
          <w:r>
            <w:rPr>
              <w:noProof/>
              <w:lang w:eastAsia="sl-SI"/>
            </w:rPr>
            <w:t xml:space="preserve"> </w:t>
          </w:r>
          <w:r w:rsidR="00440C65">
            <w:rPr>
              <w:noProof/>
              <w:lang w:eastAsia="sl-SI"/>
            </w:rPr>
            <w:drawing>
              <wp:inline distT="0" distB="0" distL="0" distR="0">
                <wp:extent cx="670771" cy="428625"/>
                <wp:effectExtent l="0" t="0" r="0" b="0"/>
                <wp:docPr id="22" name="Slika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Cert znak SIQ Q 348+E 128+I 026+H 046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782" cy="436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40C65">
            <w:rPr>
              <w:noProof/>
              <w:lang w:eastAsia="sl-SI"/>
            </w:rPr>
            <w:t xml:space="preserve">  </w:t>
          </w:r>
          <w:r w:rsidR="00440C65">
            <w:rPr>
              <w:noProof/>
              <w:lang w:eastAsia="sl-SI"/>
            </w:rPr>
            <w:drawing>
              <wp:inline distT="0" distB="0" distL="0" distR="0">
                <wp:extent cx="438150" cy="438150"/>
                <wp:effectExtent l="0" t="0" r="0" b="0"/>
                <wp:docPr id="23" name="Slika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Certifikacijski znak IQNet.t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460" cy="438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40C65">
            <w:rPr>
              <w:noProof/>
              <w:lang w:eastAsia="sl-SI"/>
            </w:rPr>
            <w:t xml:space="preserve">  </w:t>
          </w:r>
          <w:r w:rsidR="002614BE" w:rsidRPr="008B7608">
            <w:rPr>
              <w:noProof/>
              <w:lang w:eastAsia="sl-SI"/>
            </w:rPr>
            <w:drawing>
              <wp:inline distT="0" distB="0" distL="0" distR="0">
                <wp:extent cx="382270" cy="429895"/>
                <wp:effectExtent l="0" t="0" r="0" b="8255"/>
                <wp:docPr id="9" name="Slika 10" descr="C:\Users\em3558\AppData\Local\Microsoft\Windows\Temporary Internet Files\Content.Word\druzini prijazno-pol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0" descr="C:\Users\em3558\AppData\Local\Microsoft\Windows\Temporary Internet Files\Content.Word\druzini prijazno-pol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27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shd w:val="clear" w:color="auto" w:fill="auto"/>
          <w:vAlign w:val="center"/>
        </w:tcPr>
        <w:p w:rsidR="00921EF5" w:rsidRDefault="00921EF5" w:rsidP="006E3B67">
          <w:pPr>
            <w:ind w:left="-113" w:firstLine="113"/>
            <w:rPr>
              <w:sz w:val="12"/>
              <w:szCs w:val="12"/>
            </w:rPr>
          </w:pPr>
          <w:r w:rsidRPr="004C4A61">
            <w:rPr>
              <w:b/>
              <w:color w:val="FF0000"/>
              <w:sz w:val="12"/>
              <w:szCs w:val="12"/>
            </w:rPr>
            <w:t xml:space="preserve">&gt; </w:t>
          </w:r>
          <w:r w:rsidRPr="004C4A61">
            <w:rPr>
              <w:b/>
              <w:sz w:val="12"/>
              <w:szCs w:val="12"/>
            </w:rPr>
            <w:t>Elektro Maribor d.d.</w:t>
          </w:r>
          <w:r w:rsidRPr="004C4A61">
            <w:rPr>
              <w:sz w:val="12"/>
              <w:szCs w:val="12"/>
            </w:rPr>
            <w:t xml:space="preserve"> je vpisana v sodni register Okrožnega sodišča v Mariboru, v vložku št. 1/00847/00. </w:t>
          </w:r>
        </w:p>
        <w:p w:rsidR="00921EF5" w:rsidRPr="004C4A61" w:rsidRDefault="00921EF5" w:rsidP="006E3B67">
          <w:pPr>
            <w:ind w:left="-113" w:firstLine="113"/>
            <w:rPr>
              <w:sz w:val="12"/>
              <w:szCs w:val="12"/>
            </w:rPr>
          </w:pPr>
          <w:r w:rsidRPr="004C4A61">
            <w:rPr>
              <w:b/>
              <w:color w:val="FF0000"/>
              <w:sz w:val="12"/>
              <w:szCs w:val="12"/>
            </w:rPr>
            <w:t xml:space="preserve">&gt; </w:t>
          </w:r>
          <w:r w:rsidRPr="004C4A61">
            <w:rPr>
              <w:b/>
              <w:sz w:val="12"/>
              <w:szCs w:val="12"/>
            </w:rPr>
            <w:t>Matična številka:</w:t>
          </w:r>
          <w:r w:rsidRPr="004C4A61">
            <w:rPr>
              <w:sz w:val="12"/>
              <w:szCs w:val="12"/>
            </w:rPr>
            <w:t xml:space="preserve"> 5231698</w:t>
          </w:r>
          <w:r>
            <w:rPr>
              <w:sz w:val="12"/>
              <w:szCs w:val="12"/>
            </w:rPr>
            <w:t xml:space="preserve"> </w:t>
          </w:r>
          <w:r w:rsidRPr="004C4A61">
            <w:rPr>
              <w:b/>
              <w:color w:val="FF0000"/>
              <w:sz w:val="12"/>
              <w:szCs w:val="12"/>
            </w:rPr>
            <w:t xml:space="preserve">&gt; </w:t>
          </w:r>
          <w:r w:rsidRPr="004C4A61">
            <w:rPr>
              <w:b/>
              <w:sz w:val="12"/>
              <w:szCs w:val="12"/>
            </w:rPr>
            <w:t>Osnovni kapital:</w:t>
          </w:r>
          <w:r w:rsidRPr="004C4A61">
            <w:rPr>
              <w:sz w:val="12"/>
              <w:szCs w:val="12"/>
            </w:rPr>
            <w:t xml:space="preserve"> 139.773.510,27 EUR </w:t>
          </w:r>
          <w:r w:rsidRPr="004C4A61">
            <w:rPr>
              <w:b/>
              <w:color w:val="FF0000"/>
              <w:sz w:val="12"/>
              <w:szCs w:val="12"/>
            </w:rPr>
            <w:t>&gt;</w:t>
          </w:r>
          <w:r w:rsidRPr="004C4A61">
            <w:rPr>
              <w:b/>
              <w:sz w:val="12"/>
              <w:szCs w:val="12"/>
            </w:rPr>
            <w:t xml:space="preserve"> ID za DDV:</w:t>
          </w:r>
          <w:r w:rsidRPr="004C4A61">
            <w:rPr>
              <w:sz w:val="12"/>
              <w:szCs w:val="12"/>
            </w:rPr>
            <w:t xml:space="preserve"> SI46419853</w:t>
          </w:r>
        </w:p>
        <w:p w:rsidR="00921EF5" w:rsidRDefault="00921EF5" w:rsidP="006E3B67">
          <w:pPr>
            <w:pStyle w:val="Noga"/>
          </w:pPr>
        </w:p>
      </w:tc>
      <w:tc>
        <w:tcPr>
          <w:tcW w:w="1276" w:type="dxa"/>
          <w:shd w:val="clear" w:color="auto" w:fill="auto"/>
          <w:vAlign w:val="center"/>
        </w:tcPr>
        <w:p w:rsidR="00921EF5" w:rsidRPr="004C4A61" w:rsidRDefault="002614BE" w:rsidP="007A731C">
          <w:pPr>
            <w:pStyle w:val="Brezrazmikov"/>
          </w:pPr>
          <w:r>
            <w:rPr>
              <w:noProof/>
              <w:lang w:eastAsia="sl-SI"/>
            </w:rPr>
            <w:drawing>
              <wp:inline distT="0" distB="0" distL="0" distR="0">
                <wp:extent cx="682625" cy="532130"/>
                <wp:effectExtent l="0" t="0" r="3175" b="1270"/>
                <wp:docPr id="10" name="Slika 10" descr="EFQM_R4E 3 - 2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EFQM_R4E 3 - 20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21EF5" w:rsidRPr="004C4A61" w:rsidRDefault="00921EF5" w:rsidP="007A731C">
          <w:pPr>
            <w:pStyle w:val="Brezrazmikov"/>
            <w:rPr>
              <w:sz w:val="16"/>
              <w:szCs w:val="16"/>
            </w:rPr>
          </w:pPr>
        </w:p>
      </w:tc>
    </w:tr>
  </w:tbl>
  <w:p w:rsidR="00DE2514" w:rsidRDefault="00DE251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2E9" w:rsidRDefault="001262E9" w:rsidP="00DE2514">
      <w:pPr>
        <w:spacing w:line="240" w:lineRule="auto"/>
      </w:pPr>
      <w:r>
        <w:separator/>
      </w:r>
    </w:p>
  </w:footnote>
  <w:footnote w:type="continuationSeparator" w:id="0">
    <w:p w:rsidR="001262E9" w:rsidRDefault="001262E9" w:rsidP="00DE25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F1D" w:rsidRDefault="006418DF" w:rsidP="006418DF">
    <w:pPr>
      <w:pStyle w:val="Glava"/>
    </w:pPr>
    <w:r>
      <w:rPr>
        <w:noProof/>
        <w:lang w:eastAsia="sl-SI"/>
      </w:rPr>
      <w:t xml:space="preserve">                                                                                                                          </w:t>
    </w:r>
    <w:r w:rsidR="002614BE" w:rsidRPr="008B7608">
      <w:rPr>
        <w:noProof/>
        <w:lang w:eastAsia="sl-SI"/>
      </w:rPr>
      <w:drawing>
        <wp:inline distT="0" distB="0" distL="0" distR="0">
          <wp:extent cx="1931035" cy="607060"/>
          <wp:effectExtent l="0" t="0" r="0" b="2540"/>
          <wp:docPr id="1" name="Slika 1" descr="C:\Users\em3558\AppData\Local\Microsoft\Windows\Temporary Internet Files\Content.Word\logoti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em3558\AppData\Local\Microsoft\Windows\Temporary Internet Files\Content.Word\logotip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1D6" w:rsidRDefault="002614BE" w:rsidP="00B74004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4989195</wp:posOffset>
              </wp:positionH>
              <wp:positionV relativeFrom="paragraph">
                <wp:posOffset>465455</wp:posOffset>
              </wp:positionV>
              <wp:extent cx="1656080" cy="1927860"/>
              <wp:effectExtent l="3810" t="0" r="0" b="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080" cy="1927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51D6" w:rsidRPr="00DF13A9" w:rsidRDefault="00FD51D6" w:rsidP="00FD51D6">
                          <w:pPr>
                            <w:spacing w:line="180" w:lineRule="atLeast"/>
                            <w:ind w:left="-113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DF13A9">
                            <w:rPr>
                              <w:b/>
                              <w:sz w:val="13"/>
                              <w:szCs w:val="13"/>
                            </w:rPr>
                            <w:t>podjetje za distribucijo</w:t>
                          </w:r>
                        </w:p>
                        <w:p w:rsidR="00FD51D6" w:rsidRPr="00DF13A9" w:rsidRDefault="00FD51D6" w:rsidP="00FD51D6">
                          <w:pPr>
                            <w:spacing w:line="180" w:lineRule="atLeast"/>
                            <w:ind w:left="-113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DF13A9">
                            <w:rPr>
                              <w:b/>
                              <w:sz w:val="13"/>
                              <w:szCs w:val="13"/>
                            </w:rPr>
                            <w:t>električne energije, d.d.</w:t>
                          </w:r>
                        </w:p>
                        <w:p w:rsidR="00FD51D6" w:rsidRPr="00DF13A9" w:rsidRDefault="00FD51D6" w:rsidP="00FD51D6">
                          <w:pPr>
                            <w:spacing w:line="192" w:lineRule="auto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FD51D6" w:rsidRDefault="00FD51D6" w:rsidP="00FD51D6">
                          <w:pPr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Vetrinjska ulica 2, 2000 Maribor</w:t>
                          </w:r>
                        </w:p>
                        <w:p w:rsidR="00FD51D6" w:rsidRDefault="00FD51D6" w:rsidP="00FD51D6">
                          <w:pPr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Slovenija</w:t>
                          </w:r>
                        </w:p>
                        <w:p w:rsidR="00FD51D6" w:rsidRPr="00DF13A9" w:rsidRDefault="00FD51D6" w:rsidP="00FD51D6">
                          <w:pPr>
                            <w:spacing w:line="192" w:lineRule="auto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T: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0862CD">
                            <w:rPr>
                              <w:sz w:val="13"/>
                              <w:szCs w:val="13"/>
                            </w:rPr>
                            <w:t xml:space="preserve">+386 (0)2 22-00-000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(h.c.)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F: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5D1B15">
                            <w:rPr>
                              <w:sz w:val="13"/>
                              <w:szCs w:val="13"/>
                            </w:rPr>
                            <w:t>+386 (0)2 22-00-246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P.P.: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1</w:t>
                          </w:r>
                          <w:r w:rsidR="00B74004">
                            <w:rPr>
                              <w:sz w:val="13"/>
                              <w:szCs w:val="13"/>
                            </w:rPr>
                            <w:t>244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E: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Pr="00DF13A9">
                            <w:rPr>
                              <w:sz w:val="13"/>
                              <w:szCs w:val="13"/>
                            </w:rPr>
                            <w:t>info@elektro-maribor.si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www</w:t>
                          </w:r>
                          <w:r w:rsidRPr="00DF13A9">
                            <w:rPr>
                              <w:sz w:val="13"/>
                              <w:szCs w:val="13"/>
                            </w:rPr>
                            <w:t>.elektro-maribor.si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TRR/IBAN: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SI56 0451 5000 0570 965</w:t>
                          </w:r>
                        </w:p>
                        <w:p w:rsidR="00FD51D6" w:rsidRPr="00DF13A9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SWIFT CODA: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KBMASI2X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2.85pt;margin-top:36.65pt;width:130.4pt;height:15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kyggIAABE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" stroked="f">
              <v:textbox>
                <w:txbxContent>
                  <w:p w:rsidR="00FD51D6" w:rsidRPr="00DF13A9" w:rsidRDefault="00FD51D6" w:rsidP="00FD51D6">
                    <w:pPr>
                      <w:spacing w:line="180" w:lineRule="atLeast"/>
                      <w:ind w:left="-113"/>
                      <w:rPr>
                        <w:b/>
                        <w:sz w:val="13"/>
                        <w:szCs w:val="13"/>
                      </w:rPr>
                    </w:pPr>
                    <w:r w:rsidRPr="00DF13A9">
                      <w:rPr>
                        <w:b/>
                        <w:sz w:val="13"/>
                        <w:szCs w:val="13"/>
                      </w:rPr>
                      <w:t>podjetje za distribucijo</w:t>
                    </w:r>
                  </w:p>
                  <w:p w:rsidR="00FD51D6" w:rsidRPr="00DF13A9" w:rsidRDefault="00FD51D6" w:rsidP="00FD51D6">
                    <w:pPr>
                      <w:spacing w:line="180" w:lineRule="atLeast"/>
                      <w:ind w:left="-113"/>
                      <w:rPr>
                        <w:b/>
                        <w:sz w:val="13"/>
                        <w:szCs w:val="13"/>
                      </w:rPr>
                    </w:pPr>
                    <w:r w:rsidRPr="00DF13A9">
                      <w:rPr>
                        <w:b/>
                        <w:sz w:val="13"/>
                        <w:szCs w:val="13"/>
                      </w:rPr>
                      <w:t>električne energije, d.d.</w:t>
                    </w:r>
                  </w:p>
                  <w:p w:rsidR="00FD51D6" w:rsidRPr="00DF13A9" w:rsidRDefault="00FD51D6" w:rsidP="00FD51D6">
                    <w:pPr>
                      <w:spacing w:line="192" w:lineRule="auto"/>
                      <w:ind w:left="-113"/>
                      <w:rPr>
                        <w:sz w:val="13"/>
                        <w:szCs w:val="13"/>
                      </w:rPr>
                    </w:pPr>
                  </w:p>
                  <w:p w:rsidR="00FD51D6" w:rsidRDefault="00FD51D6" w:rsidP="00FD51D6">
                    <w:pPr>
                      <w:ind w:left="-113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Vetrinjska ulica 2, 2000 Maribor</w:t>
                    </w:r>
                  </w:p>
                  <w:p w:rsidR="00FD51D6" w:rsidRDefault="00FD51D6" w:rsidP="00FD51D6">
                    <w:pPr>
                      <w:ind w:left="-113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Slovenija</w:t>
                    </w:r>
                  </w:p>
                  <w:p w:rsidR="00FD51D6" w:rsidRPr="00DF13A9" w:rsidRDefault="00FD51D6" w:rsidP="00FD51D6">
                    <w:pPr>
                      <w:spacing w:line="192" w:lineRule="auto"/>
                      <w:ind w:left="-113"/>
                      <w:rPr>
                        <w:sz w:val="13"/>
                        <w:szCs w:val="13"/>
                      </w:rPr>
                    </w:pP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T: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0862CD">
                      <w:rPr>
                        <w:sz w:val="13"/>
                        <w:szCs w:val="13"/>
                      </w:rPr>
                      <w:t xml:space="preserve">+386 (0)2 22-00-000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(h.c.)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F: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5D1B15">
                      <w:rPr>
                        <w:sz w:val="13"/>
                        <w:szCs w:val="13"/>
                      </w:rPr>
                      <w:t>+386 (0)2 22-00-246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P.P.:</w:t>
                    </w:r>
                    <w:r>
                      <w:rPr>
                        <w:sz w:val="13"/>
                        <w:szCs w:val="13"/>
                      </w:rPr>
                      <w:t xml:space="preserve"> 1</w:t>
                    </w:r>
                    <w:r w:rsidR="00B74004">
                      <w:rPr>
                        <w:sz w:val="13"/>
                        <w:szCs w:val="13"/>
                      </w:rPr>
                      <w:t>244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E: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Pr="00DF13A9">
                      <w:rPr>
                        <w:sz w:val="13"/>
                        <w:szCs w:val="13"/>
                      </w:rPr>
                      <w:t>info@elektro-maribor.si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www</w:t>
                    </w:r>
                    <w:r w:rsidRPr="00DF13A9">
                      <w:rPr>
                        <w:sz w:val="13"/>
                        <w:szCs w:val="13"/>
                      </w:rPr>
                      <w:t>.elektro-maribor.si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TRR/IBAN:</w:t>
                    </w:r>
                    <w:r>
                      <w:rPr>
                        <w:sz w:val="13"/>
                        <w:szCs w:val="13"/>
                      </w:rPr>
                      <w:t xml:space="preserve"> SI56 0451 5000 0570 965</w:t>
                    </w:r>
                  </w:p>
                  <w:p w:rsidR="00FD51D6" w:rsidRPr="00DF13A9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SWIFT CODA:</w:t>
                    </w:r>
                    <w:r>
                      <w:rPr>
                        <w:sz w:val="13"/>
                        <w:szCs w:val="13"/>
                      </w:rPr>
                      <w:t xml:space="preserve"> KBMASI2X</w:t>
                    </w:r>
                  </w:p>
                </w:txbxContent>
              </v:textbox>
            </v:shape>
          </w:pict>
        </mc:Fallback>
      </mc:AlternateContent>
    </w:r>
    <w:r w:rsidR="00B74004">
      <w:t xml:space="preserve">                                                                                                                          </w:t>
    </w:r>
    <w:r w:rsidRPr="008B7608">
      <w:rPr>
        <w:noProof/>
        <w:lang w:eastAsia="sl-SI"/>
      </w:rPr>
      <w:drawing>
        <wp:inline distT="0" distB="0" distL="0" distR="0">
          <wp:extent cx="1931035" cy="607060"/>
          <wp:effectExtent l="0" t="0" r="0" b="2540"/>
          <wp:docPr id="6" name="Slika 1" descr="C:\Users\em3558\AppData\Local\Microsoft\Windows\Temporary Internet Files\Content.Word\logoti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em3558\AppData\Local\Microsoft\Windows\Temporary Internet Files\Content.Word\logotip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51D6" w:rsidRDefault="00FD51D6" w:rsidP="00FD51D6">
    <w:pPr>
      <w:pStyle w:val="Glava"/>
    </w:pPr>
  </w:p>
  <w:p w:rsidR="00FD51D6" w:rsidRDefault="00FD51D6" w:rsidP="00FD51D6">
    <w:pPr>
      <w:pStyle w:val="Glava"/>
    </w:pPr>
  </w:p>
  <w:p w:rsidR="00DE2514" w:rsidRPr="00FD51D6" w:rsidRDefault="00DE2514" w:rsidP="00FD51D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17B51"/>
    <w:multiLevelType w:val="hybridMultilevel"/>
    <w:tmpl w:val="39DC0BF0"/>
    <w:lvl w:ilvl="0" w:tplc="2A96338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410EC4"/>
    <w:multiLevelType w:val="hybridMultilevel"/>
    <w:tmpl w:val="3A9CDCC2"/>
    <w:lvl w:ilvl="0" w:tplc="B3240286">
      <w:start w:val="2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C63233"/>
    <w:multiLevelType w:val="hybridMultilevel"/>
    <w:tmpl w:val="15582DE8"/>
    <w:lvl w:ilvl="0" w:tplc="E3B8C4C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66"/>
    <w:rsid w:val="00000258"/>
    <w:rsid w:val="0000469A"/>
    <w:rsid w:val="00026FE4"/>
    <w:rsid w:val="00045962"/>
    <w:rsid w:val="00045F0F"/>
    <w:rsid w:val="000862CD"/>
    <w:rsid w:val="00086B1A"/>
    <w:rsid w:val="00087A75"/>
    <w:rsid w:val="00090508"/>
    <w:rsid w:val="000C5626"/>
    <w:rsid w:val="000D314C"/>
    <w:rsid w:val="000F2D4D"/>
    <w:rsid w:val="000F4FD5"/>
    <w:rsid w:val="000F55FD"/>
    <w:rsid w:val="000F6EC2"/>
    <w:rsid w:val="00105718"/>
    <w:rsid w:val="0011106A"/>
    <w:rsid w:val="00111948"/>
    <w:rsid w:val="00120EE5"/>
    <w:rsid w:val="001262E9"/>
    <w:rsid w:val="00154947"/>
    <w:rsid w:val="00171736"/>
    <w:rsid w:val="001743F4"/>
    <w:rsid w:val="001832E3"/>
    <w:rsid w:val="00197E99"/>
    <w:rsid w:val="001B0578"/>
    <w:rsid w:val="001E4FD7"/>
    <w:rsid w:val="002123AC"/>
    <w:rsid w:val="00212F6B"/>
    <w:rsid w:val="002512AA"/>
    <w:rsid w:val="002552CC"/>
    <w:rsid w:val="002614BE"/>
    <w:rsid w:val="00261946"/>
    <w:rsid w:val="002830BD"/>
    <w:rsid w:val="0029054B"/>
    <w:rsid w:val="00323BAF"/>
    <w:rsid w:val="00364D02"/>
    <w:rsid w:val="003A7C64"/>
    <w:rsid w:val="003C53F7"/>
    <w:rsid w:val="003D0581"/>
    <w:rsid w:val="003F6D1C"/>
    <w:rsid w:val="004078A7"/>
    <w:rsid w:val="0043203C"/>
    <w:rsid w:val="00440C65"/>
    <w:rsid w:val="004524FD"/>
    <w:rsid w:val="004A0B2B"/>
    <w:rsid w:val="004C4A61"/>
    <w:rsid w:val="004E565F"/>
    <w:rsid w:val="004E7394"/>
    <w:rsid w:val="00532A26"/>
    <w:rsid w:val="005533E5"/>
    <w:rsid w:val="005722B1"/>
    <w:rsid w:val="005902DB"/>
    <w:rsid w:val="005B720D"/>
    <w:rsid w:val="005D1B15"/>
    <w:rsid w:val="005F0287"/>
    <w:rsid w:val="006219F2"/>
    <w:rsid w:val="00622A3B"/>
    <w:rsid w:val="00627166"/>
    <w:rsid w:val="00630809"/>
    <w:rsid w:val="006418DF"/>
    <w:rsid w:val="0067490D"/>
    <w:rsid w:val="00691860"/>
    <w:rsid w:val="006A767A"/>
    <w:rsid w:val="006E3B67"/>
    <w:rsid w:val="00700ACF"/>
    <w:rsid w:val="007047E6"/>
    <w:rsid w:val="007146AC"/>
    <w:rsid w:val="007277BF"/>
    <w:rsid w:val="007304B1"/>
    <w:rsid w:val="007A2A72"/>
    <w:rsid w:val="007A3D0E"/>
    <w:rsid w:val="007A731C"/>
    <w:rsid w:val="007D403A"/>
    <w:rsid w:val="007F7480"/>
    <w:rsid w:val="0081166F"/>
    <w:rsid w:val="00837AA0"/>
    <w:rsid w:val="008834D3"/>
    <w:rsid w:val="008D54F8"/>
    <w:rsid w:val="008D5E39"/>
    <w:rsid w:val="008E027E"/>
    <w:rsid w:val="008E68B5"/>
    <w:rsid w:val="009010C8"/>
    <w:rsid w:val="00921EF5"/>
    <w:rsid w:val="009221A7"/>
    <w:rsid w:val="00992A9D"/>
    <w:rsid w:val="00995FC8"/>
    <w:rsid w:val="009F02F5"/>
    <w:rsid w:val="00A53622"/>
    <w:rsid w:val="00A86357"/>
    <w:rsid w:val="00B070C4"/>
    <w:rsid w:val="00B32EF2"/>
    <w:rsid w:val="00B518E6"/>
    <w:rsid w:val="00B62D29"/>
    <w:rsid w:val="00B74004"/>
    <w:rsid w:val="00B845B7"/>
    <w:rsid w:val="00B87F1D"/>
    <w:rsid w:val="00BA16C7"/>
    <w:rsid w:val="00BA39F3"/>
    <w:rsid w:val="00BC413E"/>
    <w:rsid w:val="00C33F36"/>
    <w:rsid w:val="00CF6BAB"/>
    <w:rsid w:val="00D123E1"/>
    <w:rsid w:val="00D35666"/>
    <w:rsid w:val="00D65A94"/>
    <w:rsid w:val="00D6739C"/>
    <w:rsid w:val="00DC19DF"/>
    <w:rsid w:val="00DC47AF"/>
    <w:rsid w:val="00DE2514"/>
    <w:rsid w:val="00DE32D6"/>
    <w:rsid w:val="00E00A4E"/>
    <w:rsid w:val="00E11CAF"/>
    <w:rsid w:val="00E312F9"/>
    <w:rsid w:val="00E50196"/>
    <w:rsid w:val="00E7440F"/>
    <w:rsid w:val="00E934E2"/>
    <w:rsid w:val="00EB4176"/>
    <w:rsid w:val="00F20000"/>
    <w:rsid w:val="00F252F9"/>
    <w:rsid w:val="00F273E5"/>
    <w:rsid w:val="00F31BFB"/>
    <w:rsid w:val="00F46D1F"/>
    <w:rsid w:val="00F5622D"/>
    <w:rsid w:val="00F60159"/>
    <w:rsid w:val="00FA4277"/>
    <w:rsid w:val="00FB5AB6"/>
    <w:rsid w:val="00FC2FFF"/>
    <w:rsid w:val="00FD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8E6A62-B996-4DE3-91BF-F8A830B9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E2514"/>
    <w:pPr>
      <w:spacing w:line="192" w:lineRule="atLeast"/>
    </w:pPr>
    <w:rPr>
      <w:rFonts w:ascii="Arial" w:eastAsia="Times New Roman" w:hAnsi="Arial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E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sediloograde1">
    <w:name w:val="Besedilo ograde1"/>
    <w:uiPriority w:val="99"/>
    <w:semiHidden/>
    <w:rsid w:val="00DE2514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25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E2514"/>
    <w:rPr>
      <w:rFonts w:ascii="Tahoma" w:eastAsia="Times New Roman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E251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DE2514"/>
    <w:rPr>
      <w:rFonts w:ascii="Arial" w:eastAsia="Times New Roman" w:hAnsi="Arial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DE251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rsid w:val="00DE2514"/>
    <w:rPr>
      <w:rFonts w:ascii="Arial" w:eastAsia="Times New Roman" w:hAnsi="Arial" w:cs="Times New Roman"/>
      <w:sz w:val="20"/>
      <w:szCs w:val="20"/>
    </w:rPr>
  </w:style>
  <w:style w:type="paragraph" w:styleId="Brezrazmikov">
    <w:name w:val="No Spacing"/>
    <w:uiPriority w:val="1"/>
    <w:qFormat/>
    <w:rsid w:val="008834D3"/>
    <w:rPr>
      <w:rFonts w:ascii="Arial" w:eastAsia="Times New Roman" w:hAnsi="Arial"/>
      <w:lang w:eastAsia="en-US"/>
    </w:rPr>
  </w:style>
  <w:style w:type="paragraph" w:styleId="Odstavekseznama">
    <w:name w:val="List Paragraph"/>
    <w:basedOn w:val="Navaden"/>
    <w:uiPriority w:val="34"/>
    <w:qFormat/>
    <w:rsid w:val="004A0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8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tif"/><Relationship Id="rId1" Type="http://schemas.openxmlformats.org/officeDocument/2006/relationships/image" Target="media/image2.tiff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tif"/><Relationship Id="rId1" Type="http://schemas.openxmlformats.org/officeDocument/2006/relationships/image" Target="media/image2.tiff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3601\Documents\Moji%20Dokumenti\Predloge\Predloga_nova_v_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08D43-CE0A-4631-9B28-C2DF2109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Predloga_nova_v_1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Maribor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 Rogan</dc:creator>
  <cp:lastModifiedBy>Kovačič Jelka</cp:lastModifiedBy>
  <cp:revision>2</cp:revision>
  <cp:lastPrinted>2017-03-29T11:53:00Z</cp:lastPrinted>
  <dcterms:created xsi:type="dcterms:W3CDTF">2019-10-16T06:10:00Z</dcterms:created>
  <dcterms:modified xsi:type="dcterms:W3CDTF">2019-10-16T06:10:00Z</dcterms:modified>
</cp:coreProperties>
</file>