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BE5790" w:rsidP="00F31BFB">
            <w:pPr>
              <w:rPr>
                <w:color w:val="262626"/>
              </w:rPr>
            </w:pPr>
            <w:r w:rsidRPr="00BE5790">
              <w:rPr>
                <w:color w:val="262626"/>
              </w:rPr>
              <w:t>0504-3/2019-226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BE5790" w:rsidP="00F31BFB">
            <w:pPr>
              <w:rPr>
                <w:color w:val="262626"/>
              </w:rPr>
            </w:pPr>
            <w:r>
              <w:rPr>
                <w:color w:val="262626"/>
              </w:rPr>
              <w:t>30</w:t>
            </w:r>
            <w:r w:rsidR="00702294">
              <w:rPr>
                <w:color w:val="262626"/>
              </w:rPr>
              <w:t>.</w:t>
            </w:r>
            <w:r>
              <w:rPr>
                <w:color w:val="262626"/>
              </w:rPr>
              <w:t>9</w:t>
            </w:r>
            <w:r w:rsidR="009C48F2">
              <w:rPr>
                <w:color w:val="262626"/>
              </w:rPr>
              <w:t>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Območje dela: </w:t>
      </w:r>
      <w:r w:rsidR="00BE5790">
        <w:rPr>
          <w:rFonts w:cs="Arial"/>
          <w:color w:val="000000" w:themeColor="text1"/>
          <w:lang w:eastAsia="sl-SI"/>
        </w:rPr>
        <w:t>Ptuj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A82275">
        <w:rPr>
          <w:rFonts w:cs="Arial"/>
          <w:b/>
          <w:color w:val="000000"/>
          <w:lang w:eastAsia="sl-SI"/>
        </w:rPr>
        <w:t xml:space="preserve">POSLOVNI SEKRETAR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6269B9"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A82275" w:rsidP="00CC6AD6">
            <w:pPr>
              <w:jc w:val="both"/>
            </w:pPr>
            <w:r>
              <w:t>V</w:t>
            </w:r>
            <w:r w:rsidR="00CC6AD6" w:rsidRPr="00CC6AD6">
              <w:t>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A82275" w:rsidP="00CC6AD6">
            <w:pPr>
              <w:jc w:val="both"/>
            </w:pPr>
            <w:r>
              <w:t>poslovna</w:t>
            </w:r>
            <w:r w:rsidR="00CC6AD6" w:rsidRPr="00CC6AD6">
              <w:t>, druga ustrezna smer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E369DD" w:rsidP="00CC6AD6">
            <w:pPr>
              <w:jc w:val="both"/>
            </w:pPr>
            <w:r>
              <w:t xml:space="preserve">osnovno znanje </w:t>
            </w:r>
            <w:r w:rsidR="00702294" w:rsidRPr="00CC6AD6">
              <w:t>računalništva</w:t>
            </w:r>
            <w:r w:rsidR="00A82275">
              <w:t>, aktivno znanje angleškega ali nemškega jezika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CC6AD6" w:rsidP="00CC6AD6">
            <w:pPr>
              <w:jc w:val="both"/>
            </w:pPr>
            <w:r w:rsidRPr="00CC6AD6">
              <w:t>na strokovnem področju – 12 mesecev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0F5FB7" w:rsidP="000F5FB7">
            <w:pPr>
              <w:jc w:val="both"/>
            </w:pPr>
            <w:r>
              <w:t>opravljanje administrativnih del, sprejemanje posredovanje in razdeljevanje pošte, sprejemanje in usmerjanje poslovnih partnerjev in strank, vodenje evidenc in arhiviranje,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0F5FB7" w:rsidP="000F5FB7">
            <w:pPr>
              <w:jc w:val="both"/>
            </w:pPr>
            <w:r>
              <w:t>kakovostno in pravočasno opravljena administrativna dela, gospodarno ravnanje z delovnimi sredstvi in predmeti dela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CC6AD6" w:rsidRDefault="000F5FB7" w:rsidP="00882517">
            <w:pPr>
              <w:jc w:val="both"/>
            </w:pPr>
            <w:r w:rsidRPr="000F5FB7">
              <w:t>delo je delno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 xml:space="preserve">zahtevni </w:t>
            </w:r>
            <w:r>
              <w:t xml:space="preserve"> - </w:t>
            </w:r>
            <w:r w:rsidRPr="000F5FB7">
              <w:t>občasno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CC6AD6" w:rsidRDefault="000F5FB7" w:rsidP="000F5FB7">
            <w:pPr>
              <w:jc w:val="both"/>
            </w:pPr>
            <w:r>
              <w:t>osebna urejenost, komunikativnost, natančnost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45A96">
        <w:rPr>
          <w:b/>
        </w:rPr>
        <w:t xml:space="preserve"> 1 leto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7C686F">
        <w:rPr>
          <w:u w:val="single"/>
        </w:rPr>
        <w:t>16.10</w:t>
      </w:r>
      <w:r w:rsidR="009C48F2" w:rsidRPr="00C06803">
        <w:rPr>
          <w:u w:val="single"/>
        </w:rPr>
        <w:t>.2019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18401E">
        <w:t>Poslovni sekretar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Default="009433D6" w:rsidP="009433D6">
      <w:pPr>
        <w:jc w:val="both"/>
      </w:pPr>
      <w:r w:rsidRPr="002B383F">
        <w:t>Kadrovska služba</w:t>
      </w:r>
    </w:p>
    <w:p w:rsidR="00D33F95" w:rsidRDefault="00D33F95" w:rsidP="009433D6">
      <w:pPr>
        <w:jc w:val="both"/>
      </w:pPr>
    </w:p>
    <w:p w:rsidR="00D33F95" w:rsidRDefault="00D33F95" w:rsidP="00D33F95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E708C5" wp14:editId="53485604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C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18B963" wp14:editId="648CCDF3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BE2A" id="AutoShape 65" o:spid="_x0000_s1026" type="#_x0000_t32" style="position:absolute;margin-left:-40pt;margin-top:551.7pt;width:8.8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MYafpY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>
        <w:rPr>
          <w:rFonts w:cs="Arial"/>
          <w:color w:val="000000"/>
          <w:lang w:eastAsia="sl-SI"/>
        </w:rPr>
        <w:t xml:space="preserve">2000 </w:t>
      </w:r>
      <w:r w:rsidRPr="000F1206">
        <w:rPr>
          <w:rFonts w:cs="Arial"/>
          <w:color w:val="000000"/>
          <w:lang w:eastAsia="sl-SI"/>
        </w:rPr>
        <w:t xml:space="preserve">Maribor, objavlja </w:t>
      </w:r>
      <w:r>
        <w:rPr>
          <w:rFonts w:cs="Arial"/>
          <w:color w:val="000000"/>
          <w:lang w:eastAsia="sl-SI"/>
        </w:rPr>
        <w:t xml:space="preserve">razpis </w:t>
      </w:r>
      <w:r w:rsidRPr="000F1206">
        <w:rPr>
          <w:rFonts w:cs="Arial"/>
          <w:color w:val="000000"/>
          <w:lang w:eastAsia="sl-SI"/>
        </w:rPr>
        <w:t>prost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delovn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mest</w:t>
      </w:r>
      <w:r>
        <w:rPr>
          <w:rFonts w:cs="Arial"/>
          <w:color w:val="000000"/>
          <w:lang w:eastAsia="sl-SI"/>
        </w:rPr>
        <w:t>a</w:t>
      </w:r>
      <w:r w:rsidRPr="000F1206">
        <w:rPr>
          <w:rFonts w:cs="Arial"/>
          <w:color w:val="000000"/>
          <w:lang w:eastAsia="sl-SI"/>
        </w:rPr>
        <w:t>:</w:t>
      </w:r>
    </w:p>
    <w:p w:rsidR="00D33F95" w:rsidRDefault="00D33F95" w:rsidP="00D33F95">
      <w:pPr>
        <w:spacing w:line="225" w:lineRule="atLeast"/>
        <w:rPr>
          <w:rFonts w:cs="Arial"/>
          <w:color w:val="000000"/>
          <w:lang w:eastAsia="sl-SI"/>
        </w:rPr>
      </w:pPr>
    </w:p>
    <w:p w:rsidR="00D33F95" w:rsidRPr="00C06803" w:rsidRDefault="00D33F95" w:rsidP="00D33F95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 Ljutomer</w:t>
      </w:r>
    </w:p>
    <w:p w:rsidR="00D33F95" w:rsidRDefault="00D33F95" w:rsidP="00D33F95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 xml:space="preserve">SAMOSTOJNI REFERENT ZA SPLOŠNE IN KADROVSKE </w:t>
      </w:r>
    </w:p>
    <w:p w:rsidR="00D33F95" w:rsidRPr="00E369DD" w:rsidRDefault="00D33F95" w:rsidP="00D33F95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b/>
          <w:color w:val="000000"/>
          <w:lang w:eastAsia="sl-SI"/>
        </w:rPr>
        <w:t xml:space="preserve">                                        ZADEVE</w:t>
      </w:r>
      <w:r w:rsidRPr="00CE01E1">
        <w:rPr>
          <w:rFonts w:cs="Arial"/>
          <w:b/>
          <w:color w:val="000000"/>
          <w:lang w:eastAsia="sl-SI"/>
        </w:rPr>
        <w:t xml:space="preserve"> 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D33F95" w:rsidRPr="00CC6AD6" w:rsidRDefault="00D33F95" w:rsidP="00D33F95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33F95" w:rsidRPr="00CC6AD6" w:rsidTr="000300EA">
        <w:tc>
          <w:tcPr>
            <w:tcW w:w="9918" w:type="dxa"/>
            <w:gridSpan w:val="2"/>
            <w:shd w:val="clear" w:color="auto" w:fill="auto"/>
          </w:tcPr>
          <w:p w:rsidR="00D33F95" w:rsidRPr="00885A41" w:rsidRDefault="00D33F95" w:rsidP="000300EA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>
              <w:rPr>
                <w:b/>
              </w:rPr>
              <w:t>: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VI/1</w:t>
            </w:r>
            <w:r w:rsidRPr="00CC6AD6">
              <w:t>. ali višja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ekonomska</w:t>
            </w:r>
            <w:r w:rsidRPr="00CC6AD6">
              <w:t>, druga ustrezna smer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 xml:space="preserve">osnovno znanje </w:t>
            </w:r>
            <w:r w:rsidRPr="00CC6AD6">
              <w:t>računalništva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C6AD6">
              <w:t>na strokovnem področju – 12 mesecev</w:t>
            </w:r>
          </w:p>
        </w:tc>
      </w:tr>
    </w:tbl>
    <w:p w:rsidR="00D33F95" w:rsidRDefault="00D33F95" w:rsidP="00D33F95">
      <w:pPr>
        <w:jc w:val="both"/>
      </w:pPr>
    </w:p>
    <w:p w:rsidR="00D33F95" w:rsidRDefault="00D33F95" w:rsidP="00D33F95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izvajanje kadrovskih in ostalih splošnih zadev, vodenje evidenc in arhiviranje, izdelovanje analiz in pripravljanje poročil, pripravljanje gradiv, opravljanje administrativnih del, opravljanje drugih nalog po navodilih nadrejenega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vozniški izpit B kategorije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E369DD">
              <w:t>kakovostno in pravočasno opravljena dela</w:t>
            </w:r>
            <w:r>
              <w:t xml:space="preserve">, </w:t>
            </w:r>
            <w:r w:rsidRPr="00E369DD">
              <w:t>ažurnost in točnost evidenc</w:t>
            </w:r>
            <w:r>
              <w:t xml:space="preserve">, </w:t>
            </w:r>
            <w:r w:rsidRPr="00E369DD">
              <w:t>gospodarno ravnanje z delovnimi sredstvi in predmeti dela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-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-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delo je delno</w:t>
            </w:r>
            <w:r w:rsidRPr="00C06803">
              <w:t xml:space="preserve"> programirano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06803">
              <w:t xml:space="preserve">manj zahtevni </w:t>
            </w:r>
            <w:r>
              <w:t>- pogosto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06803">
              <w:t>v skladu z oceno tveganja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06803">
              <w:t>v skladu z oceno tveganja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organizacijske sposobnosti, osebna urejenost, komunikativnost, natančnost</w:t>
            </w:r>
          </w:p>
        </w:tc>
      </w:tr>
    </w:tbl>
    <w:p w:rsidR="00D33F95" w:rsidRDefault="00D33F95" w:rsidP="00D33F95">
      <w:pPr>
        <w:jc w:val="both"/>
      </w:pPr>
    </w:p>
    <w:p w:rsidR="00D33F95" w:rsidRPr="00C06803" w:rsidRDefault="00D33F95" w:rsidP="00D33F95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>
        <w:rPr>
          <w:b/>
        </w:rPr>
        <w:t xml:space="preserve"> 1 leto</w:t>
      </w:r>
      <w:r w:rsidRPr="00C06803">
        <w:rPr>
          <w:b/>
        </w:rPr>
        <w:t>, s poskusno dobo 2</w:t>
      </w:r>
      <w:r>
        <w:rPr>
          <w:b/>
        </w:rPr>
        <w:t xml:space="preserve"> meseca</w:t>
      </w:r>
      <w:r w:rsidRPr="00C06803">
        <w:rPr>
          <w:b/>
        </w:rPr>
        <w:t>.</w:t>
      </w:r>
    </w:p>
    <w:p w:rsidR="00D33F95" w:rsidRDefault="00D33F95" w:rsidP="00D33F95">
      <w:pPr>
        <w:jc w:val="both"/>
      </w:pPr>
    </w:p>
    <w:p w:rsidR="00D33F95" w:rsidRPr="005D1EE0" w:rsidRDefault="00D33F95" w:rsidP="00D33F95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izpolnjevanju pogojev</w:t>
      </w:r>
      <w:r>
        <w:t xml:space="preserve"> za zasedbo delovnega mesta 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>
        <w:rPr>
          <w:u w:val="single"/>
        </w:rPr>
        <w:t>16.10</w:t>
      </w:r>
      <w:r w:rsidRPr="00C06803">
        <w:rPr>
          <w:u w:val="single"/>
        </w:rPr>
        <w:t>.2019</w:t>
      </w:r>
      <w:r>
        <w:t xml:space="preserve"> 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>
        <w:t>Samostojni referent za splošne in kadrovske zadeve</w:t>
      </w:r>
      <w:r w:rsidRPr="005D1EE0">
        <w:t>«.</w:t>
      </w:r>
    </w:p>
    <w:p w:rsidR="00D33F95" w:rsidRDefault="00D33F95" w:rsidP="00D33F95">
      <w:pPr>
        <w:jc w:val="both"/>
      </w:pPr>
    </w:p>
    <w:p w:rsidR="00D33F95" w:rsidRPr="005D1EE0" w:rsidRDefault="00D33F95" w:rsidP="00D33F95">
      <w:pPr>
        <w:jc w:val="both"/>
      </w:pPr>
      <w:r>
        <w:t>Nepopolnih vlog in vlog prispelih po razpisanem roku ne bomo upoštevali.</w:t>
      </w:r>
    </w:p>
    <w:p w:rsidR="00D33F95" w:rsidRDefault="00D33F95" w:rsidP="00D33F95">
      <w:pPr>
        <w:jc w:val="both"/>
      </w:pPr>
    </w:p>
    <w:p w:rsidR="00D33F95" w:rsidRPr="002B383F" w:rsidRDefault="00D33F95" w:rsidP="00D33F95">
      <w:pPr>
        <w:jc w:val="both"/>
      </w:pPr>
      <w:r w:rsidRPr="002B383F">
        <w:t>Področje skupnih strokovnih služb</w:t>
      </w:r>
    </w:p>
    <w:p w:rsidR="00D33F95" w:rsidRPr="002B383F" w:rsidRDefault="00D33F95" w:rsidP="00D33F95">
      <w:pPr>
        <w:jc w:val="both"/>
      </w:pPr>
      <w:r w:rsidRPr="002B383F">
        <w:t>Kadrovska služba</w:t>
      </w: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  <w:bookmarkStart w:id="1" w:name="_GoBack"/>
      <w:bookmarkEnd w:id="1"/>
    </w:p>
    <w:p w:rsidR="00D33F95" w:rsidRDefault="00D33F95" w:rsidP="00D33F95"/>
    <w:p w:rsidR="00D33F95" w:rsidRDefault="00D33F95" w:rsidP="00D33F95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C8C144" wp14:editId="55AB3C85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2B92" id="AutoShape 65" o:spid="_x0000_s1026" type="#_x0000_t32" style="position:absolute;margin-left:-40pt;margin-top:551.7pt;width:8.8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5C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MQinS&#10;g0TPe69jZTS/D/MZjCsgrFJbGzqkR/VqXjT97pDSVUdUy2P028lAchYykncp4eIMVNkNnzWDGAIF&#10;4rCOje0DJIwBHaMmp6sm/OgRhY9Zlj3MQTk6uhJSjHnGOv+J6x4Fo8TOWyLazldaKRBe2yxWIYcX&#10;5wMrUowJoajSGyFl1F8qNJT4Ln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jPkI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3DACF5" wp14:editId="4A210965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C3AC" id="AutoShape 65" o:spid="_x0000_s1026" type="#_x0000_t32" style="position:absolute;margin-left:-40pt;margin-top:551.7pt;width:8.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" strokecolor="#7f7f7f" strokeweight=".25pt">
                <w10:wrap anchory="page"/>
              </v:shape>
            </w:pict>
          </mc:Fallback>
        </mc:AlternateContent>
      </w:r>
      <w:r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>
        <w:rPr>
          <w:rFonts w:cs="Arial"/>
          <w:color w:val="000000"/>
          <w:lang w:eastAsia="sl-SI"/>
        </w:rPr>
        <w:t xml:space="preserve">2000 </w:t>
      </w:r>
      <w:r w:rsidRPr="000F1206">
        <w:rPr>
          <w:rFonts w:cs="Arial"/>
          <w:color w:val="000000"/>
          <w:lang w:eastAsia="sl-SI"/>
        </w:rPr>
        <w:t xml:space="preserve">Maribor, objavlja </w:t>
      </w:r>
      <w:r>
        <w:rPr>
          <w:rFonts w:cs="Arial"/>
          <w:color w:val="000000"/>
          <w:lang w:eastAsia="sl-SI"/>
        </w:rPr>
        <w:t xml:space="preserve">razpis </w:t>
      </w:r>
      <w:r w:rsidRPr="000F1206">
        <w:rPr>
          <w:rFonts w:cs="Arial"/>
          <w:color w:val="000000"/>
          <w:lang w:eastAsia="sl-SI"/>
        </w:rPr>
        <w:t>prost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delovn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mest</w:t>
      </w:r>
      <w:r>
        <w:rPr>
          <w:rFonts w:cs="Arial"/>
          <w:color w:val="000000"/>
          <w:lang w:eastAsia="sl-SI"/>
        </w:rPr>
        <w:t>a</w:t>
      </w:r>
      <w:r w:rsidRPr="000F1206">
        <w:rPr>
          <w:rFonts w:cs="Arial"/>
          <w:color w:val="000000"/>
          <w:lang w:eastAsia="sl-SI"/>
        </w:rPr>
        <w:t>:</w:t>
      </w:r>
    </w:p>
    <w:p w:rsidR="00D33F95" w:rsidRDefault="00D33F95" w:rsidP="00D33F95">
      <w:pPr>
        <w:spacing w:line="225" w:lineRule="atLeast"/>
        <w:rPr>
          <w:rFonts w:cs="Arial"/>
          <w:color w:val="000000"/>
          <w:lang w:eastAsia="sl-SI"/>
        </w:rPr>
      </w:pPr>
    </w:p>
    <w:p w:rsidR="00D33F95" w:rsidRPr="00C06803" w:rsidRDefault="00D33F95" w:rsidP="00D33F95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 Maribor</w:t>
      </w:r>
    </w:p>
    <w:p w:rsidR="00D33F95" w:rsidRDefault="00D33F95" w:rsidP="00D33F95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 xml:space="preserve">SAMOSTOJNI REFERENT ZA SPLOŠNE IN KADROVSKE </w:t>
      </w:r>
    </w:p>
    <w:p w:rsidR="00D33F95" w:rsidRPr="00E369DD" w:rsidRDefault="00D33F95" w:rsidP="00D33F95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b/>
          <w:color w:val="000000"/>
          <w:lang w:eastAsia="sl-SI"/>
        </w:rPr>
        <w:t xml:space="preserve">                                        ZADEVE</w:t>
      </w:r>
      <w:r w:rsidRPr="00CE01E1">
        <w:rPr>
          <w:rFonts w:cs="Arial"/>
          <w:b/>
          <w:color w:val="000000"/>
          <w:lang w:eastAsia="sl-SI"/>
        </w:rPr>
        <w:t xml:space="preserve"> 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>
        <w:rPr>
          <w:rFonts w:cs="Arial"/>
          <w:b/>
          <w:color w:val="000000"/>
          <w:lang w:eastAsia="sl-SI"/>
        </w:rPr>
        <w:t>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Pr="003859BC">
        <w:rPr>
          <w:b/>
        </w:rPr>
        <w:t xml:space="preserve"> </w:t>
      </w:r>
    </w:p>
    <w:p w:rsidR="00D33F95" w:rsidRPr="00CC6AD6" w:rsidRDefault="00D33F95" w:rsidP="00D33F95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33F95" w:rsidRPr="00CC6AD6" w:rsidTr="000300EA">
        <w:tc>
          <w:tcPr>
            <w:tcW w:w="9918" w:type="dxa"/>
            <w:gridSpan w:val="2"/>
            <w:shd w:val="clear" w:color="auto" w:fill="auto"/>
          </w:tcPr>
          <w:p w:rsidR="00D33F95" w:rsidRPr="00885A41" w:rsidRDefault="00D33F95" w:rsidP="000300EA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>
              <w:rPr>
                <w:b/>
              </w:rPr>
              <w:t>: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VI/1</w:t>
            </w:r>
            <w:r w:rsidRPr="00CC6AD6">
              <w:t>. ali višja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ekonomska</w:t>
            </w:r>
            <w:r w:rsidRPr="00CC6AD6">
              <w:t>, druga ustrezna smer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 xml:space="preserve">osnovno znanje </w:t>
            </w:r>
            <w:r w:rsidRPr="00CC6AD6">
              <w:t>računalništva</w:t>
            </w:r>
          </w:p>
        </w:tc>
      </w:tr>
      <w:tr w:rsidR="00D33F95" w:rsidRPr="00CC6AD6" w:rsidTr="000300E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F95" w:rsidRPr="00D8408D" w:rsidRDefault="00D33F95" w:rsidP="000300EA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C6AD6">
              <w:t>na strokovnem področju – 12 mesecev</w:t>
            </w:r>
          </w:p>
        </w:tc>
      </w:tr>
    </w:tbl>
    <w:p w:rsidR="00D33F95" w:rsidRDefault="00D33F95" w:rsidP="00D33F95">
      <w:pPr>
        <w:jc w:val="both"/>
      </w:pPr>
    </w:p>
    <w:p w:rsidR="00D33F95" w:rsidRDefault="00D33F95" w:rsidP="00D33F95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izvajanje kadrovskih in ostalih splošnih zadev, vodenje evidenc in arhiviranje, izdelovanje analiz in pripravljanje poročil, pripravljanje gradiv, opravljanje administrativnih del, opravljanje drugih nalog po navodilih nadrejenega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vozniški izpit B kategorije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E369DD">
              <w:t>kakovostno in pravočasno opravljena dela</w:t>
            </w:r>
            <w:r>
              <w:t xml:space="preserve">, </w:t>
            </w:r>
            <w:r w:rsidRPr="00E369DD">
              <w:t>ažurnost in točnost evidenc</w:t>
            </w:r>
            <w:r>
              <w:t xml:space="preserve">, </w:t>
            </w:r>
            <w:r w:rsidRPr="00E369DD">
              <w:t>gospodarno ravnanje z delovnimi sredstvi in predmeti dela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-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-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delo je delno</w:t>
            </w:r>
            <w:r w:rsidRPr="00C06803">
              <w:t xml:space="preserve"> programirano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06803">
              <w:t xml:space="preserve">manj zahtevni </w:t>
            </w:r>
            <w:r>
              <w:t>- pogosto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06803">
              <w:t>v skladu z oceno tveganja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 w:rsidRPr="00C06803">
              <w:t>v skladu z oceno tveganja</w:t>
            </w:r>
          </w:p>
        </w:tc>
      </w:tr>
      <w:tr w:rsidR="00D33F95" w:rsidRPr="00CC6AD6" w:rsidTr="000300EA">
        <w:tc>
          <w:tcPr>
            <w:tcW w:w="3828" w:type="dxa"/>
            <w:shd w:val="clear" w:color="auto" w:fill="auto"/>
          </w:tcPr>
          <w:p w:rsidR="00D33F95" w:rsidRPr="005D1EE0" w:rsidRDefault="00D33F95" w:rsidP="000300EA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D33F95" w:rsidRPr="00CC6AD6" w:rsidRDefault="00D33F95" w:rsidP="000300EA">
            <w:pPr>
              <w:jc w:val="both"/>
            </w:pPr>
            <w:r>
              <w:t>organizacijske sposobnosti, osebna urejenost, komunikativnost, natančnost</w:t>
            </w:r>
          </w:p>
        </w:tc>
      </w:tr>
    </w:tbl>
    <w:p w:rsidR="00D33F95" w:rsidRDefault="00D33F95" w:rsidP="00D33F95">
      <w:pPr>
        <w:jc w:val="both"/>
      </w:pPr>
    </w:p>
    <w:p w:rsidR="00D33F95" w:rsidRPr="00C06803" w:rsidRDefault="00D33F95" w:rsidP="00D33F95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>
        <w:rPr>
          <w:b/>
        </w:rPr>
        <w:t xml:space="preserve"> 1 leto</w:t>
      </w:r>
      <w:r w:rsidRPr="00C06803">
        <w:rPr>
          <w:b/>
        </w:rPr>
        <w:t>, s poskusno dobo 2</w:t>
      </w:r>
      <w:r>
        <w:rPr>
          <w:b/>
        </w:rPr>
        <w:t xml:space="preserve"> meseca</w:t>
      </w:r>
      <w:r w:rsidRPr="00C06803">
        <w:rPr>
          <w:b/>
        </w:rPr>
        <w:t>.</w:t>
      </w:r>
    </w:p>
    <w:p w:rsidR="00D33F95" w:rsidRDefault="00D33F95" w:rsidP="00D33F95">
      <w:pPr>
        <w:jc w:val="both"/>
      </w:pPr>
    </w:p>
    <w:p w:rsidR="00D33F95" w:rsidRPr="005D1EE0" w:rsidRDefault="00D33F95" w:rsidP="00D33F95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izpolnjevanju pogojev</w:t>
      </w:r>
      <w:r>
        <w:t xml:space="preserve"> za zasedbo delovnega mesta 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>
        <w:rPr>
          <w:u w:val="single"/>
        </w:rPr>
        <w:t>16.10</w:t>
      </w:r>
      <w:r w:rsidRPr="00C06803">
        <w:rPr>
          <w:u w:val="single"/>
        </w:rPr>
        <w:t>.2019</w:t>
      </w:r>
      <w:r>
        <w:t xml:space="preserve"> 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>
        <w:t>Samostojni referent za splošne in kadrovske zadeve</w:t>
      </w:r>
      <w:r w:rsidRPr="005D1EE0">
        <w:t>«.</w:t>
      </w:r>
    </w:p>
    <w:p w:rsidR="00D33F95" w:rsidRDefault="00D33F95" w:rsidP="00D33F95">
      <w:pPr>
        <w:jc w:val="both"/>
      </w:pPr>
    </w:p>
    <w:p w:rsidR="00D33F95" w:rsidRPr="005D1EE0" w:rsidRDefault="00D33F95" w:rsidP="00D33F95">
      <w:pPr>
        <w:jc w:val="both"/>
      </w:pPr>
      <w:r>
        <w:t>Nepopolnih vlog in vlog prispelih po razpisanem roku ne bomo upoštevali.</w:t>
      </w:r>
    </w:p>
    <w:p w:rsidR="00D33F95" w:rsidRDefault="00D33F95" w:rsidP="00D33F95">
      <w:pPr>
        <w:jc w:val="both"/>
      </w:pPr>
    </w:p>
    <w:p w:rsidR="00D33F95" w:rsidRPr="002B383F" w:rsidRDefault="00D33F95" w:rsidP="00D33F95">
      <w:pPr>
        <w:jc w:val="both"/>
      </w:pPr>
      <w:r w:rsidRPr="002B383F">
        <w:t>Področje skupnih strokovnih služb</w:t>
      </w:r>
    </w:p>
    <w:p w:rsidR="00D33F95" w:rsidRPr="002B383F" w:rsidRDefault="00D33F95" w:rsidP="00D33F95">
      <w:pPr>
        <w:jc w:val="both"/>
      </w:pPr>
      <w:r w:rsidRPr="002B383F">
        <w:t>Kadrovska služba</w:t>
      </w: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Default="00D33F95" w:rsidP="009433D6">
      <w:pPr>
        <w:jc w:val="both"/>
      </w:pPr>
    </w:p>
    <w:p w:rsidR="00D33F95" w:rsidRPr="002B383F" w:rsidRDefault="00D33F95" w:rsidP="009433D6">
      <w:pPr>
        <w:jc w:val="both"/>
      </w:pPr>
    </w:p>
    <w:sectPr w:rsidR="00D33F95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C3" w:rsidRDefault="00716CC3" w:rsidP="00DE2514">
      <w:pPr>
        <w:spacing w:line="240" w:lineRule="auto"/>
      </w:pPr>
      <w:r>
        <w:separator/>
      </w:r>
    </w:p>
  </w:endnote>
  <w:endnote w:type="continuationSeparator" w:id="0">
    <w:p w:rsidR="00716CC3" w:rsidRDefault="00716CC3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D33F95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C3" w:rsidRDefault="00716CC3" w:rsidP="00DE2514">
      <w:pPr>
        <w:spacing w:line="240" w:lineRule="auto"/>
      </w:pPr>
      <w:r>
        <w:separator/>
      </w:r>
    </w:p>
  </w:footnote>
  <w:footnote w:type="continuationSeparator" w:id="0">
    <w:p w:rsidR="00716CC3" w:rsidRDefault="00716CC3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4064"/>
    <w:rsid w:val="005774C5"/>
    <w:rsid w:val="00580AE6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16CC3"/>
    <w:rsid w:val="007277BF"/>
    <w:rsid w:val="007A2A72"/>
    <w:rsid w:val="007A3D0E"/>
    <w:rsid w:val="007A731C"/>
    <w:rsid w:val="007C686F"/>
    <w:rsid w:val="007D403A"/>
    <w:rsid w:val="007F7480"/>
    <w:rsid w:val="0081166F"/>
    <w:rsid w:val="00830AD4"/>
    <w:rsid w:val="00837AA0"/>
    <w:rsid w:val="00845A96"/>
    <w:rsid w:val="00845F47"/>
    <w:rsid w:val="008543B3"/>
    <w:rsid w:val="008834D3"/>
    <w:rsid w:val="00885A41"/>
    <w:rsid w:val="008D54F8"/>
    <w:rsid w:val="008D5E39"/>
    <w:rsid w:val="008E027E"/>
    <w:rsid w:val="009010C8"/>
    <w:rsid w:val="00912E31"/>
    <w:rsid w:val="00921EF5"/>
    <w:rsid w:val="009221A7"/>
    <w:rsid w:val="009433D6"/>
    <w:rsid w:val="00956372"/>
    <w:rsid w:val="00961DCF"/>
    <w:rsid w:val="009641A4"/>
    <w:rsid w:val="00992A9D"/>
    <w:rsid w:val="00995FC8"/>
    <w:rsid w:val="009A43ED"/>
    <w:rsid w:val="009C48F2"/>
    <w:rsid w:val="009F44B1"/>
    <w:rsid w:val="00A03208"/>
    <w:rsid w:val="00A53622"/>
    <w:rsid w:val="00A82275"/>
    <w:rsid w:val="00A86357"/>
    <w:rsid w:val="00B070C4"/>
    <w:rsid w:val="00B62D29"/>
    <w:rsid w:val="00B74004"/>
    <w:rsid w:val="00B845B7"/>
    <w:rsid w:val="00B87F1D"/>
    <w:rsid w:val="00BA16C7"/>
    <w:rsid w:val="00BA39F3"/>
    <w:rsid w:val="00BC413E"/>
    <w:rsid w:val="00BE5790"/>
    <w:rsid w:val="00C06803"/>
    <w:rsid w:val="00C26696"/>
    <w:rsid w:val="00C46ED7"/>
    <w:rsid w:val="00CC6AD6"/>
    <w:rsid w:val="00CE01E1"/>
    <w:rsid w:val="00CF6BAB"/>
    <w:rsid w:val="00D33F95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CBF5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F182-C492-441F-AF6E-9B19FA9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2019-10-01T05:48:00Z</dcterms:created>
  <dcterms:modified xsi:type="dcterms:W3CDTF">2019-10-01T05:48:00Z</dcterms:modified>
</cp:coreProperties>
</file>