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Pr="0031349D" w:rsidRDefault="002614BE" w:rsidP="002123AC">
      <w:pPr>
        <w:pStyle w:val="Brezrazmikov"/>
      </w:pP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A6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4BDD" id="AutoShape 50" o:spid="_x0000_s1026" type="#_x0000_t32" style="position:absolute;margin-left:233.55pt;margin-top:129.55pt;width:7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866E" id="AutoShape 41" o:spid="_x0000_s1026" type="#_x0000_t32" style="position:absolute;margin-left:-14.25pt;margin-top:129pt;width:0;height:7.5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7A59" id="AutoShape 40" o:spid="_x0000_s1026" type="#_x0000_t32" style="position:absolute;margin-left:-14.2pt;margin-top:129.55pt;width:7.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RPr="0031349D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65447A" w:rsidRPr="0031349D" w:rsidRDefault="00D94AC1" w:rsidP="00C27864">
            <w:pPr>
              <w:rPr>
                <w:color w:val="262626"/>
              </w:rPr>
            </w:pPr>
            <w:r>
              <w:t xml:space="preserve"> </w:t>
            </w:r>
          </w:p>
        </w:tc>
      </w:tr>
    </w:tbl>
    <w:p w:rsidR="007A3D0E" w:rsidRPr="0031349D" w:rsidRDefault="00440C65" w:rsidP="002123AC">
      <w:pPr>
        <w:rPr>
          <w:sz w:val="2"/>
        </w:rPr>
      </w:pPr>
      <w:r w:rsidRPr="0031349D">
        <w:rPr>
          <w:sz w:val="2"/>
        </w:rPr>
        <w:br w:type="textWrapping" w:clear="all"/>
      </w:r>
    </w:p>
    <w:p w:rsidR="00000258" w:rsidRPr="0031349D" w:rsidRDefault="002614BE" w:rsidP="002123AC">
      <w:r w:rsidRPr="0031349D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19EF" id="AutoShape 43" o:spid="_x0000_s1026" type="#_x0000_t32" style="position:absolute;margin-left:-14.25pt;margin-top:207.5pt;width:0;height:7.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Pr="0031349D" w:rsidRDefault="00000258" w:rsidP="002123AC">
      <w:pPr>
        <w:sectPr w:rsidR="00000258" w:rsidRPr="0031349D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Pr="0031349D" w:rsidRDefault="002614BE" w:rsidP="002123AC"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D3B5" id="AutoShape 53" o:spid="_x0000_s1026" type="#_x0000_t32" style="position:absolute;margin-left:233.55pt;margin-top:214.9pt;width:7.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F376" id="AutoShape 52" o:spid="_x0000_s1026" type="#_x0000_t32" style="position:absolute;margin-left:241.05pt;margin-top:207.5pt;width:0;height:7.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677E" id="AutoShape 42" o:spid="_x0000_s1026" type="#_x0000_t32" style="position:absolute;margin-left:-14.2pt;margin-top:214.9pt;width:7.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31349D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2123AC" w:rsidP="00F31BFB">
            <w:pPr>
              <w:rPr>
                <w:color w:val="262626"/>
              </w:rPr>
            </w:pPr>
            <w:r w:rsidRPr="0031349D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31349D">
              <w:rPr>
                <w:color w:val="262626"/>
              </w:rPr>
              <w:instrText xml:space="preserve"> FORMTEXT </w:instrText>
            </w:r>
            <w:r w:rsidRPr="0031349D">
              <w:rPr>
                <w:color w:val="262626"/>
              </w:rPr>
            </w:r>
            <w:r w:rsidRPr="0031349D">
              <w:rPr>
                <w:color w:val="262626"/>
              </w:rPr>
              <w:fldChar w:fldCharType="separate"/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Pr="0031349D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E50A4A" w:rsidP="000E1416">
            <w:pPr>
              <w:rPr>
                <w:color w:val="262626"/>
              </w:rPr>
            </w:pPr>
            <w:r>
              <w:rPr>
                <w:color w:val="262626"/>
              </w:rPr>
              <w:t>0801-4/2019-51</w:t>
            </w:r>
          </w:p>
        </w:tc>
        <w:tc>
          <w:tcPr>
            <w:tcW w:w="708" w:type="dxa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E50A4A" w:rsidP="004D4A8E">
            <w:pPr>
              <w:rPr>
                <w:color w:val="262626"/>
              </w:rPr>
            </w:pPr>
            <w:r>
              <w:rPr>
                <w:color w:val="262626"/>
              </w:rPr>
              <w:t>10.7.2019</w:t>
            </w:r>
          </w:p>
        </w:tc>
      </w:tr>
    </w:tbl>
    <w:p w:rsidR="00C27864" w:rsidRPr="00D777F5" w:rsidRDefault="00C27864" w:rsidP="002123AC">
      <w:pPr>
        <w:rPr>
          <w:rFonts w:cs="Arial"/>
        </w:rPr>
      </w:pPr>
    </w:p>
    <w:p w:rsidR="00774F3C" w:rsidRDefault="00774F3C" w:rsidP="00D777F5">
      <w:pPr>
        <w:spacing w:after="285" w:line="510" w:lineRule="atLeast"/>
        <w:outlineLvl w:val="2"/>
        <w:rPr>
          <w:rFonts w:cs="Arial"/>
          <w:b/>
          <w:color w:val="D10D13"/>
          <w:sz w:val="32"/>
          <w:szCs w:val="32"/>
          <w:lang w:val="en" w:eastAsia="sl-SI"/>
        </w:rPr>
      </w:pPr>
    </w:p>
    <w:p w:rsidR="00774F3C" w:rsidRDefault="00774F3C" w:rsidP="00774F3C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 A Z P I S </w:t>
      </w:r>
    </w:p>
    <w:p w:rsidR="00774F3C" w:rsidRDefault="00774F3C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0175F" w:rsidRDefault="00774F3C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Praktično usposabljanje z delom pri delodajalcu (PUD)</w:t>
      </w:r>
      <w:r w:rsidRPr="003C0CA2">
        <w:rPr>
          <w:b/>
          <w:bCs/>
          <w:color w:val="auto"/>
          <w:sz w:val="22"/>
          <w:szCs w:val="22"/>
        </w:rPr>
        <w:t xml:space="preserve"> za </w:t>
      </w:r>
    </w:p>
    <w:p w:rsidR="00774F3C" w:rsidRPr="003C0CA2" w:rsidRDefault="00BA4CC6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šolsko</w:t>
      </w:r>
      <w:r w:rsidR="00774F3C" w:rsidRPr="003C0CA2">
        <w:rPr>
          <w:b/>
          <w:bCs/>
          <w:color w:val="auto"/>
          <w:sz w:val="22"/>
          <w:szCs w:val="22"/>
        </w:rPr>
        <w:t>/študijsko leto 201</w:t>
      </w:r>
      <w:r w:rsidR="00E50A4A">
        <w:rPr>
          <w:b/>
          <w:bCs/>
          <w:color w:val="auto"/>
          <w:sz w:val="22"/>
          <w:szCs w:val="22"/>
        </w:rPr>
        <w:t>9</w:t>
      </w:r>
      <w:r w:rsidR="00774F3C" w:rsidRPr="003C0CA2">
        <w:rPr>
          <w:b/>
          <w:bCs/>
          <w:color w:val="auto"/>
          <w:sz w:val="22"/>
          <w:szCs w:val="22"/>
        </w:rPr>
        <w:t>/20</w:t>
      </w:r>
      <w:r w:rsidR="00E50A4A">
        <w:rPr>
          <w:b/>
          <w:bCs/>
          <w:color w:val="auto"/>
          <w:sz w:val="22"/>
          <w:szCs w:val="22"/>
        </w:rPr>
        <w:t>20</w:t>
      </w:r>
    </w:p>
    <w:p w:rsidR="00774F3C" w:rsidRDefault="00774F3C" w:rsidP="00D777F5">
      <w:pPr>
        <w:spacing w:line="225" w:lineRule="atLeast"/>
        <w:rPr>
          <w:rFonts w:cs="Arial"/>
          <w:b/>
          <w:bCs/>
          <w:color w:val="000000"/>
          <w:highlight w:val="lightGray"/>
          <w:lang w:val="en" w:eastAsia="sl-SI"/>
        </w:rPr>
      </w:pPr>
    </w:p>
    <w:p w:rsidR="00774F3C" w:rsidRDefault="00774F3C" w:rsidP="00774F3C">
      <w:pPr>
        <w:pStyle w:val="Default"/>
        <w:jc w:val="both"/>
        <w:rPr>
          <w:sz w:val="20"/>
          <w:szCs w:val="20"/>
        </w:rPr>
      </w:pPr>
    </w:p>
    <w:p w:rsidR="0040175F" w:rsidRDefault="0040175F" w:rsidP="00774F3C">
      <w:pPr>
        <w:pStyle w:val="Default"/>
        <w:jc w:val="both"/>
        <w:rPr>
          <w:sz w:val="20"/>
          <w:szCs w:val="20"/>
        </w:rPr>
      </w:pPr>
    </w:p>
    <w:p w:rsidR="00774F3C" w:rsidRDefault="00774F3C" w:rsidP="00774F3C">
      <w:pPr>
        <w:pStyle w:val="Default"/>
        <w:jc w:val="both"/>
        <w:rPr>
          <w:sz w:val="20"/>
          <w:szCs w:val="20"/>
        </w:rPr>
      </w:pPr>
      <w:r w:rsidRPr="003C0CA2">
        <w:rPr>
          <w:sz w:val="20"/>
          <w:szCs w:val="20"/>
        </w:rPr>
        <w:t xml:space="preserve">Družba Elektro Maribor, podjetje za distribucijo električne energije, d.d., Vetrinjska ulica 2, Maribor </w:t>
      </w:r>
      <w:r>
        <w:rPr>
          <w:sz w:val="20"/>
          <w:szCs w:val="20"/>
        </w:rPr>
        <w:t>objavlja razpis za</w:t>
      </w:r>
      <w:r w:rsidR="00BA4CC6">
        <w:rPr>
          <w:sz w:val="20"/>
          <w:szCs w:val="20"/>
        </w:rPr>
        <w:t xml:space="preserve"> dijake/</w:t>
      </w:r>
      <w:r>
        <w:rPr>
          <w:sz w:val="20"/>
          <w:szCs w:val="20"/>
        </w:rPr>
        <w:t>študente: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Srednje elektro – računalniške šole Maribor;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Srednje poklicne in tehniške šole Murska Sobota;</w:t>
      </w:r>
    </w:p>
    <w:p w:rsidR="00774F3C" w:rsidRDefault="00BC7D89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Elektro i</w:t>
      </w:r>
      <w:r w:rsidR="00774F3C">
        <w:rPr>
          <w:sz w:val="20"/>
          <w:szCs w:val="20"/>
        </w:rPr>
        <w:t>n računalniške šole Šolskega centra Ptuj;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Fakultete za elektrotehniko, računalništvo in informatiko Univerze v Mariboru.</w:t>
      </w:r>
    </w:p>
    <w:p w:rsidR="00BC7D89" w:rsidRDefault="00BC7D89" w:rsidP="00BC7D89">
      <w:pPr>
        <w:pStyle w:val="Default"/>
        <w:jc w:val="both"/>
        <w:rPr>
          <w:sz w:val="20"/>
          <w:szCs w:val="20"/>
        </w:rPr>
      </w:pPr>
    </w:p>
    <w:p w:rsidR="00BC7D89" w:rsidRDefault="00BC7D89" w:rsidP="00BC7D8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Kriteriji pri izbiri kandidatov:</w:t>
      </w:r>
    </w:p>
    <w:p w:rsidR="00BC7D89" w:rsidRP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poklic/smer s področja elektroenergetike</w:t>
      </w:r>
      <w:r w:rsidR="00C448D6">
        <w:rPr>
          <w:sz w:val="20"/>
          <w:szCs w:val="20"/>
        </w:rPr>
        <w:t>;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učni uspeh dijaka</w:t>
      </w:r>
      <w:r w:rsidR="0040175F">
        <w:rPr>
          <w:sz w:val="20"/>
          <w:szCs w:val="20"/>
        </w:rPr>
        <w:t xml:space="preserve"> oziroma </w:t>
      </w:r>
      <w:r>
        <w:rPr>
          <w:sz w:val="20"/>
          <w:szCs w:val="20"/>
        </w:rPr>
        <w:t>povprečna ocena študenta v prejšnjem šolskem/študijskem letu (prednost pri izbiri bodo imeli kandidati z boljšim učnim uspehom</w:t>
      </w:r>
      <w:r w:rsidR="0040175F">
        <w:rPr>
          <w:sz w:val="20"/>
          <w:szCs w:val="20"/>
        </w:rPr>
        <w:t xml:space="preserve"> oziroma </w:t>
      </w:r>
      <w:r>
        <w:rPr>
          <w:sz w:val="20"/>
          <w:szCs w:val="20"/>
        </w:rPr>
        <w:t>povprečno oceno)</w:t>
      </w:r>
      <w:r w:rsidR="00C448D6">
        <w:rPr>
          <w:sz w:val="20"/>
          <w:szCs w:val="20"/>
        </w:rPr>
        <w:t>.</w:t>
      </w:r>
    </w:p>
    <w:p w:rsidR="00BC7D89" w:rsidRDefault="00BC7D89" w:rsidP="00BC7D89">
      <w:pPr>
        <w:pStyle w:val="Default"/>
        <w:jc w:val="both"/>
        <w:rPr>
          <w:sz w:val="20"/>
          <w:szCs w:val="20"/>
        </w:rPr>
      </w:pPr>
    </w:p>
    <w:p w:rsidR="00BC7D89" w:rsidRDefault="00BC7D89" w:rsidP="00BC7D8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 vlogi je potrebno priložiti: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potrdilo o vpisu;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fotokopijo zadnj</w:t>
      </w:r>
      <w:r w:rsidR="0051525D">
        <w:rPr>
          <w:sz w:val="20"/>
          <w:szCs w:val="20"/>
        </w:rPr>
        <w:t>ega spričevala (šolsko leto 2018/2019</w:t>
      </w:r>
      <w:bookmarkStart w:id="1" w:name="_GoBack"/>
      <w:bookmarkEnd w:id="1"/>
      <w:r>
        <w:rPr>
          <w:sz w:val="20"/>
          <w:szCs w:val="20"/>
        </w:rPr>
        <w:t>)</w:t>
      </w:r>
      <w:r w:rsidR="0040175F">
        <w:rPr>
          <w:sz w:val="20"/>
          <w:szCs w:val="20"/>
        </w:rPr>
        <w:t xml:space="preserve"> oziroma potrdilo o opravljenih izpitih (štud</w:t>
      </w:r>
      <w:r w:rsidR="00E50A4A">
        <w:rPr>
          <w:sz w:val="20"/>
          <w:szCs w:val="20"/>
        </w:rPr>
        <w:t>ijsko leto 2018/2019</w:t>
      </w:r>
      <w:r w:rsidR="0040175F">
        <w:rPr>
          <w:sz w:val="20"/>
          <w:szCs w:val="20"/>
        </w:rPr>
        <w:t>);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potrdilo delodajalca o morebitni že uspešno opravljeni obvezni praksi</w:t>
      </w:r>
      <w:r w:rsidR="0040175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74F3C" w:rsidRDefault="00774F3C" w:rsidP="00D777F5">
      <w:pPr>
        <w:spacing w:line="225" w:lineRule="atLeast"/>
        <w:rPr>
          <w:rFonts w:cs="Arial"/>
          <w:b/>
          <w:bCs/>
          <w:color w:val="000000"/>
          <w:highlight w:val="lightGray"/>
          <w:lang w:val="en" w:eastAsia="sl-SI"/>
        </w:rPr>
      </w:pPr>
    </w:p>
    <w:p w:rsidR="00774F3C" w:rsidRPr="005D1EE0" w:rsidRDefault="00774F3C" w:rsidP="00774F3C">
      <w:pPr>
        <w:jc w:val="both"/>
      </w:pPr>
      <w:r>
        <w:t xml:space="preserve">Kandidati naj vloge, </w:t>
      </w:r>
      <w:r w:rsidRPr="00017CEE">
        <w:rPr>
          <w:u w:val="single"/>
        </w:rPr>
        <w:t>obvezno</w:t>
      </w:r>
      <w:r>
        <w:rPr>
          <w:u w:val="single"/>
        </w:rPr>
        <w:t xml:space="preserve"> s potrdili</w:t>
      </w:r>
      <w:r>
        <w:t xml:space="preserve">, pošljejo v času razpisa in sicer najkasneje do </w:t>
      </w:r>
      <w:r w:rsidRPr="00C06803">
        <w:rPr>
          <w:u w:val="single"/>
        </w:rPr>
        <w:t xml:space="preserve">vključno </w:t>
      </w:r>
      <w:r w:rsidR="009C78F2">
        <w:rPr>
          <w:u w:val="single"/>
        </w:rPr>
        <w:t>2</w:t>
      </w:r>
      <w:r w:rsidR="00E50A4A">
        <w:rPr>
          <w:u w:val="single"/>
        </w:rPr>
        <w:t>1.8</w:t>
      </w:r>
      <w:r w:rsidRPr="00C06803">
        <w:rPr>
          <w:u w:val="single"/>
        </w:rPr>
        <w:t>.2019</w:t>
      </w:r>
      <w:r>
        <w:t xml:space="preserve"> na </w:t>
      </w:r>
      <w:r w:rsidRPr="005D1EE0">
        <w:t>naslov Elektro Maribor d.d., V</w:t>
      </w:r>
      <w:r>
        <w:t xml:space="preserve">etrinjska ulica 2, 2000 Maribor, </w:t>
      </w:r>
      <w:r w:rsidRPr="005D1EE0">
        <w:t xml:space="preserve">Področje skupnih strokovnih služb – Kadrovska služba, s pripisom </w:t>
      </w:r>
      <w:r>
        <w:t>»Razpis za PUD</w:t>
      </w:r>
      <w:r w:rsidRPr="005D1EE0">
        <w:t>«.</w:t>
      </w:r>
    </w:p>
    <w:p w:rsidR="00774F3C" w:rsidRDefault="00774F3C" w:rsidP="00774F3C">
      <w:pPr>
        <w:jc w:val="both"/>
      </w:pPr>
    </w:p>
    <w:p w:rsidR="00774F3C" w:rsidRPr="005D1EE0" w:rsidRDefault="00774F3C" w:rsidP="00774F3C">
      <w:pPr>
        <w:jc w:val="both"/>
      </w:pPr>
      <w:r>
        <w:t>Nepopolnih vlog in vlog prispelih po razpisanem roku ne bomo upoštevali.</w:t>
      </w:r>
    </w:p>
    <w:p w:rsidR="00774F3C" w:rsidRDefault="00774F3C" w:rsidP="00D777F5">
      <w:pPr>
        <w:spacing w:after="240" w:line="225" w:lineRule="atLeast"/>
        <w:rPr>
          <w:rFonts w:cs="Arial"/>
          <w:color w:val="000000"/>
          <w:lang w:val="en" w:eastAsia="sl-SI"/>
        </w:rPr>
      </w:pPr>
    </w:p>
    <w:p w:rsidR="00774F3C" w:rsidRPr="003C0CA2" w:rsidRDefault="00774F3C" w:rsidP="00774F3C">
      <w:pPr>
        <w:pStyle w:val="Default"/>
        <w:rPr>
          <w:sz w:val="20"/>
          <w:szCs w:val="20"/>
        </w:rPr>
      </w:pPr>
      <w:r w:rsidRPr="003C0CA2">
        <w:rPr>
          <w:sz w:val="20"/>
          <w:szCs w:val="20"/>
        </w:rPr>
        <w:t>Področje skupnih strokovnih služb</w:t>
      </w:r>
    </w:p>
    <w:p w:rsidR="00774F3C" w:rsidRPr="003C0CA2" w:rsidRDefault="00774F3C" w:rsidP="00774F3C">
      <w:pPr>
        <w:pStyle w:val="Default"/>
        <w:rPr>
          <w:sz w:val="20"/>
          <w:szCs w:val="20"/>
        </w:rPr>
      </w:pPr>
      <w:r w:rsidRPr="003C0CA2">
        <w:rPr>
          <w:sz w:val="20"/>
          <w:szCs w:val="20"/>
        </w:rPr>
        <w:t>Kadrovska služba</w:t>
      </w:r>
    </w:p>
    <w:p w:rsidR="00774F3C" w:rsidRPr="003C0CA2" w:rsidRDefault="00774F3C" w:rsidP="00774F3C">
      <w:pPr>
        <w:pStyle w:val="Default"/>
        <w:jc w:val="both"/>
        <w:rPr>
          <w:sz w:val="20"/>
          <w:szCs w:val="20"/>
        </w:rPr>
      </w:pPr>
    </w:p>
    <w:p w:rsidR="00EF19C3" w:rsidRPr="00774F3C" w:rsidRDefault="002614BE" w:rsidP="00D777F5">
      <w:pPr>
        <w:spacing w:after="240" w:line="225" w:lineRule="atLeast"/>
        <w:rPr>
          <w:rFonts w:cs="Arial"/>
        </w:rPr>
      </w:pPr>
      <w:r w:rsidRPr="00774F3C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66ED" id="AutoShape 39" o:spid="_x0000_s1026" type="#_x0000_t32" style="position:absolute;margin-left:-40pt;margin-top:270.75pt;width:8.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sectPr w:rsidR="00EF19C3" w:rsidRPr="00774F3C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B9" w:rsidRDefault="007B16B9" w:rsidP="00DE2514">
      <w:pPr>
        <w:spacing w:line="240" w:lineRule="auto"/>
      </w:pPr>
      <w:r>
        <w:separator/>
      </w:r>
    </w:p>
  </w:endnote>
  <w:endnote w:type="continuationSeparator" w:id="0">
    <w:p w:rsidR="007B16B9" w:rsidRDefault="007B16B9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40175F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B9" w:rsidRDefault="007B16B9" w:rsidP="00DE2514">
      <w:pPr>
        <w:spacing w:line="240" w:lineRule="auto"/>
      </w:pPr>
      <w:r>
        <w:separator/>
      </w:r>
    </w:p>
  </w:footnote>
  <w:footnote w:type="continuationSeparator" w:id="0">
    <w:p w:rsidR="007B16B9" w:rsidRDefault="007B16B9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2CFD"/>
    <w:multiLevelType w:val="hybridMultilevel"/>
    <w:tmpl w:val="E684D4A2"/>
    <w:lvl w:ilvl="0" w:tplc="9C644148">
      <w:start w:val="92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4425"/>
    <w:multiLevelType w:val="hybridMultilevel"/>
    <w:tmpl w:val="1BE47FD8"/>
    <w:lvl w:ilvl="0" w:tplc="DA70ADE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36DA"/>
    <w:multiLevelType w:val="hybridMultilevel"/>
    <w:tmpl w:val="57DE5D28"/>
    <w:lvl w:ilvl="0" w:tplc="2BBE68DC">
      <w:start w:val="22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F3E0E"/>
    <w:multiLevelType w:val="hybridMultilevel"/>
    <w:tmpl w:val="15E67B92"/>
    <w:lvl w:ilvl="0" w:tplc="1E72563E">
      <w:start w:val="225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C6D0390"/>
    <w:multiLevelType w:val="hybridMultilevel"/>
    <w:tmpl w:val="3964F972"/>
    <w:lvl w:ilvl="0" w:tplc="59822776">
      <w:start w:val="225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9436047"/>
    <w:multiLevelType w:val="hybridMultilevel"/>
    <w:tmpl w:val="B4829802"/>
    <w:lvl w:ilvl="0" w:tplc="4E6253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7CEE"/>
    <w:rsid w:val="00026FE4"/>
    <w:rsid w:val="00045962"/>
    <w:rsid w:val="00045F0F"/>
    <w:rsid w:val="000775C8"/>
    <w:rsid w:val="000862CD"/>
    <w:rsid w:val="00086B1A"/>
    <w:rsid w:val="00087A75"/>
    <w:rsid w:val="00090508"/>
    <w:rsid w:val="000B1F44"/>
    <w:rsid w:val="000B30BF"/>
    <w:rsid w:val="000B33BA"/>
    <w:rsid w:val="000D314C"/>
    <w:rsid w:val="000E1416"/>
    <w:rsid w:val="000F2D4D"/>
    <w:rsid w:val="000F4FD5"/>
    <w:rsid w:val="000F55FD"/>
    <w:rsid w:val="000F6EC2"/>
    <w:rsid w:val="00105718"/>
    <w:rsid w:val="0011106A"/>
    <w:rsid w:val="00111948"/>
    <w:rsid w:val="00120EE5"/>
    <w:rsid w:val="00154947"/>
    <w:rsid w:val="00171736"/>
    <w:rsid w:val="001743F4"/>
    <w:rsid w:val="001832E3"/>
    <w:rsid w:val="00197E99"/>
    <w:rsid w:val="001B0578"/>
    <w:rsid w:val="001E4FD7"/>
    <w:rsid w:val="002123AC"/>
    <w:rsid w:val="00212F6B"/>
    <w:rsid w:val="00232047"/>
    <w:rsid w:val="002512AA"/>
    <w:rsid w:val="002552CC"/>
    <w:rsid w:val="002614BE"/>
    <w:rsid w:val="0029054B"/>
    <w:rsid w:val="002A2F9D"/>
    <w:rsid w:val="0031349D"/>
    <w:rsid w:val="00323BAF"/>
    <w:rsid w:val="00364D02"/>
    <w:rsid w:val="003A7C64"/>
    <w:rsid w:val="003C53F7"/>
    <w:rsid w:val="003D0581"/>
    <w:rsid w:val="0040175F"/>
    <w:rsid w:val="004078A7"/>
    <w:rsid w:val="0043203C"/>
    <w:rsid w:val="00440C65"/>
    <w:rsid w:val="004524FD"/>
    <w:rsid w:val="004C4A61"/>
    <w:rsid w:val="004D4A8E"/>
    <w:rsid w:val="004E7394"/>
    <w:rsid w:val="0051525D"/>
    <w:rsid w:val="005533E5"/>
    <w:rsid w:val="005722B1"/>
    <w:rsid w:val="00580230"/>
    <w:rsid w:val="005B720D"/>
    <w:rsid w:val="005D1B15"/>
    <w:rsid w:val="005F0287"/>
    <w:rsid w:val="006219F2"/>
    <w:rsid w:val="00627166"/>
    <w:rsid w:val="00630809"/>
    <w:rsid w:val="006418DF"/>
    <w:rsid w:val="0065447A"/>
    <w:rsid w:val="0067490D"/>
    <w:rsid w:val="00691860"/>
    <w:rsid w:val="006A767A"/>
    <w:rsid w:val="006E3B67"/>
    <w:rsid w:val="007047E6"/>
    <w:rsid w:val="007146AC"/>
    <w:rsid w:val="0071635A"/>
    <w:rsid w:val="007277BF"/>
    <w:rsid w:val="00760335"/>
    <w:rsid w:val="00774F3C"/>
    <w:rsid w:val="00790661"/>
    <w:rsid w:val="007A2A72"/>
    <w:rsid w:val="007A3D0E"/>
    <w:rsid w:val="007A731C"/>
    <w:rsid w:val="007B16B9"/>
    <w:rsid w:val="007B4E5E"/>
    <w:rsid w:val="007D403A"/>
    <w:rsid w:val="007F7480"/>
    <w:rsid w:val="0081166F"/>
    <w:rsid w:val="00837AA0"/>
    <w:rsid w:val="008834D3"/>
    <w:rsid w:val="008D54F8"/>
    <w:rsid w:val="008D5E39"/>
    <w:rsid w:val="008E027E"/>
    <w:rsid w:val="008E48D1"/>
    <w:rsid w:val="009010C8"/>
    <w:rsid w:val="00921EF5"/>
    <w:rsid w:val="009221A7"/>
    <w:rsid w:val="00992A9D"/>
    <w:rsid w:val="00995FC8"/>
    <w:rsid w:val="009B41FD"/>
    <w:rsid w:val="009C3F66"/>
    <w:rsid w:val="009C78F2"/>
    <w:rsid w:val="00A53622"/>
    <w:rsid w:val="00A86357"/>
    <w:rsid w:val="00A86A7B"/>
    <w:rsid w:val="00AD7688"/>
    <w:rsid w:val="00B070C4"/>
    <w:rsid w:val="00B62D29"/>
    <w:rsid w:val="00B74004"/>
    <w:rsid w:val="00B845B7"/>
    <w:rsid w:val="00B87F1D"/>
    <w:rsid w:val="00BA16C7"/>
    <w:rsid w:val="00BA39F3"/>
    <w:rsid w:val="00BA4CC6"/>
    <w:rsid w:val="00BC413E"/>
    <w:rsid w:val="00BC7D89"/>
    <w:rsid w:val="00C27864"/>
    <w:rsid w:val="00C448D6"/>
    <w:rsid w:val="00CB391F"/>
    <w:rsid w:val="00CB6F7C"/>
    <w:rsid w:val="00CF6BAB"/>
    <w:rsid w:val="00D35666"/>
    <w:rsid w:val="00D65A94"/>
    <w:rsid w:val="00D71ADB"/>
    <w:rsid w:val="00D7669C"/>
    <w:rsid w:val="00D777F5"/>
    <w:rsid w:val="00D94AC1"/>
    <w:rsid w:val="00DC19DF"/>
    <w:rsid w:val="00DC47AF"/>
    <w:rsid w:val="00DE09CB"/>
    <w:rsid w:val="00DE2514"/>
    <w:rsid w:val="00E00A4E"/>
    <w:rsid w:val="00E11CAF"/>
    <w:rsid w:val="00E20C58"/>
    <w:rsid w:val="00E312F9"/>
    <w:rsid w:val="00E50196"/>
    <w:rsid w:val="00E50A4A"/>
    <w:rsid w:val="00E7440F"/>
    <w:rsid w:val="00E90063"/>
    <w:rsid w:val="00E934E2"/>
    <w:rsid w:val="00EB4176"/>
    <w:rsid w:val="00EF19C3"/>
    <w:rsid w:val="00F20000"/>
    <w:rsid w:val="00F252F9"/>
    <w:rsid w:val="00F273E5"/>
    <w:rsid w:val="00F31BFB"/>
    <w:rsid w:val="00F32C39"/>
    <w:rsid w:val="00F46D1F"/>
    <w:rsid w:val="00F5622D"/>
    <w:rsid w:val="00F655A6"/>
    <w:rsid w:val="00F75D5C"/>
    <w:rsid w:val="00FA4277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9B938"/>
  <w15:docId w15:val="{39A00683-D530-4E40-88D7-0C71A20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EF19C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777F5"/>
    <w:rPr>
      <w:b/>
      <w:bCs/>
    </w:rPr>
  </w:style>
  <w:style w:type="paragraph" w:customStyle="1" w:styleId="Default">
    <w:name w:val="Default"/>
    <w:rsid w:val="00774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9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4FA3-8EE1-43E5-9CAE-E270EDCF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Rogan</dc:creator>
  <cp:lastModifiedBy>Šedivy Aleksandra</cp:lastModifiedBy>
  <cp:revision>4</cp:revision>
  <cp:lastPrinted>2018-12-20T07:13:00Z</cp:lastPrinted>
  <dcterms:created xsi:type="dcterms:W3CDTF">2019-07-10T08:54:00Z</dcterms:created>
  <dcterms:modified xsi:type="dcterms:W3CDTF">2019-07-10T09:33:00Z</dcterms:modified>
</cp:coreProperties>
</file>