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0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8364B9" w:rsidP="00F31BFB">
            <w:pPr>
              <w:rPr>
                <w:color w:val="262626"/>
              </w:rPr>
            </w:pPr>
            <w:r>
              <w:rPr>
                <w:color w:val="262626"/>
              </w:rPr>
              <w:t>0504-3/2019-129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8364B9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30.5.2019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8364B9">
        <w:rPr>
          <w:rFonts w:cs="Arial"/>
          <w:color w:val="000000" w:themeColor="text1"/>
          <w:lang w:eastAsia="sl-SI"/>
        </w:rPr>
        <w:t>Maribor, Murska Sobota, Ptuj, Ljutomer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E76389">
        <w:rPr>
          <w:rFonts w:cs="Arial"/>
          <w:b/>
          <w:color w:val="000000"/>
          <w:lang w:eastAsia="sl-SI"/>
        </w:rPr>
        <w:t>Pomožni delavec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8364B9">
        <w:rPr>
          <w:rFonts w:cs="Arial"/>
          <w:b/>
          <w:color w:val="000000"/>
          <w:lang w:eastAsia="sl-SI"/>
        </w:rPr>
        <w:t>4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8364B9">
        <w:rPr>
          <w:rFonts w:cs="Arial"/>
          <w:b/>
          <w:color w:val="000000"/>
          <w:lang w:eastAsia="sl-SI"/>
        </w:rPr>
        <w:t>i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E76389" w:rsidP="00CC6AD6">
            <w:pPr>
              <w:jc w:val="both"/>
            </w:pPr>
            <w:r w:rsidRPr="00E76389">
              <w:t>I.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B25A8B" w:rsidP="009A3440">
            <w:pPr>
              <w:jc w:val="both"/>
            </w:pPr>
            <w:r>
              <w:t>s</w:t>
            </w:r>
            <w:r w:rsidR="00E76389" w:rsidRPr="00E76389">
              <w:t>mer ni pomembna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E76389" w:rsidP="00E76389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vozniški izpit B kategorije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 w:rsidRPr="009A3440">
              <w:t>delo je v celoti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E76389" w:rsidRPr="00E76389" w:rsidRDefault="00E76389" w:rsidP="00E76389">
            <w:pPr>
              <w:jc w:val="both"/>
            </w:pPr>
            <w:r w:rsidRPr="00E76389">
              <w:t>splošna fizična pripravljenost</w:t>
            </w:r>
          </w:p>
          <w:p w:rsidR="00C06803" w:rsidRPr="00CC6AD6" w:rsidRDefault="00E76389" w:rsidP="00E76389">
            <w:pPr>
              <w:jc w:val="both"/>
            </w:pPr>
            <w:r w:rsidRPr="00E76389">
              <w:t>sposobnost za delo v skupini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EA107E">
        <w:rPr>
          <w:b/>
        </w:rPr>
        <w:t>do 24.12.2019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D46628">
        <w:rPr>
          <w:u w:val="single"/>
        </w:rPr>
        <w:t>8.6</w:t>
      </w:r>
      <w:bookmarkStart w:id="1" w:name="_GoBack"/>
      <w:bookmarkEnd w:id="1"/>
      <w:r w:rsidR="00EA107E">
        <w:rPr>
          <w:u w:val="single"/>
        </w:rPr>
        <w:t>.2019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6522EB" w:rsidRPr="006522EB">
        <w:t>Pomožni delavec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DE" w:rsidRDefault="00E737DE" w:rsidP="00DE2514">
      <w:pPr>
        <w:spacing w:line="240" w:lineRule="auto"/>
      </w:pPr>
      <w:r>
        <w:separator/>
      </w:r>
    </w:p>
  </w:endnote>
  <w:endnote w:type="continuationSeparator" w:id="0">
    <w:p w:rsidR="00E737DE" w:rsidRDefault="00E737DE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DE" w:rsidRDefault="00E737DE" w:rsidP="00DE2514">
      <w:pPr>
        <w:spacing w:line="240" w:lineRule="auto"/>
      </w:pPr>
      <w:r>
        <w:separator/>
      </w:r>
    </w:p>
  </w:footnote>
  <w:footnote w:type="continuationSeparator" w:id="0">
    <w:p w:rsidR="00E737DE" w:rsidRDefault="00E737DE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27234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15BD4"/>
    <w:rsid w:val="007277BF"/>
    <w:rsid w:val="007A2A72"/>
    <w:rsid w:val="007A3D0E"/>
    <w:rsid w:val="007A731C"/>
    <w:rsid w:val="007D403A"/>
    <w:rsid w:val="007F7480"/>
    <w:rsid w:val="0081166F"/>
    <w:rsid w:val="00830AD4"/>
    <w:rsid w:val="008364B9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41895"/>
    <w:rsid w:val="00A53622"/>
    <w:rsid w:val="00A82275"/>
    <w:rsid w:val="00A86357"/>
    <w:rsid w:val="00AC3A89"/>
    <w:rsid w:val="00B070C4"/>
    <w:rsid w:val="00B25A8B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46628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37DE"/>
    <w:rsid w:val="00E7440F"/>
    <w:rsid w:val="00E76389"/>
    <w:rsid w:val="00E934E2"/>
    <w:rsid w:val="00EA107E"/>
    <w:rsid w:val="00EB417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BC8FF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FE6C-631E-47BD-A0E8-AB1FD16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Šedivy Aleksandra</cp:lastModifiedBy>
  <cp:revision>4</cp:revision>
  <cp:lastPrinted>2018-07-02T10:20:00Z</cp:lastPrinted>
  <dcterms:created xsi:type="dcterms:W3CDTF">2019-05-30T07:46:00Z</dcterms:created>
  <dcterms:modified xsi:type="dcterms:W3CDTF">2019-05-30T08:07:00Z</dcterms:modified>
</cp:coreProperties>
</file>