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A67F2E" w:rsidP="00F31BFB">
            <w:pPr>
              <w:rPr>
                <w:color w:val="262626"/>
              </w:rPr>
            </w:pPr>
            <w:r>
              <w:rPr>
                <w:color w:val="262626"/>
              </w:rPr>
              <w:t>0504-3/2019-173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A67F2E" w:rsidP="00F31BFB">
            <w:pPr>
              <w:rPr>
                <w:color w:val="262626"/>
              </w:rPr>
            </w:pPr>
            <w:r>
              <w:rPr>
                <w:color w:val="262626"/>
              </w:rPr>
              <w:t>05</w:t>
            </w:r>
            <w:r w:rsidR="00702294">
              <w:rPr>
                <w:color w:val="262626"/>
              </w:rPr>
              <w:t>.</w:t>
            </w:r>
            <w:r w:rsidR="00C06803">
              <w:rPr>
                <w:color w:val="262626"/>
              </w:rPr>
              <w:t>0</w:t>
            </w:r>
            <w:r>
              <w:rPr>
                <w:color w:val="262626"/>
              </w:rPr>
              <w:t>8</w:t>
            </w:r>
            <w:r w:rsidR="009C48F2">
              <w:rPr>
                <w:color w:val="262626"/>
              </w:rPr>
              <w:t>.2019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 xml:space="preserve">Območje dela: </w:t>
      </w:r>
      <w:r w:rsidR="00A82275">
        <w:rPr>
          <w:rFonts w:cs="Arial"/>
          <w:color w:val="000000" w:themeColor="text1"/>
          <w:lang w:eastAsia="sl-SI"/>
        </w:rPr>
        <w:t>Maribor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A82275">
        <w:rPr>
          <w:rFonts w:cs="Arial"/>
          <w:b/>
          <w:color w:val="000000"/>
          <w:lang w:eastAsia="sl-SI"/>
        </w:rPr>
        <w:t xml:space="preserve">POSLOVNI SEKRETAR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6269B9">
        <w:rPr>
          <w:rFonts w:cs="Arial"/>
          <w:b/>
          <w:color w:val="000000"/>
          <w:lang w:eastAsia="sl-SI"/>
        </w:rPr>
        <w:t>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Pr="003859BC">
        <w:rPr>
          <w:b/>
        </w:rPr>
        <w:t xml:space="preserve"> 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A82275" w:rsidP="00CC6AD6">
            <w:pPr>
              <w:jc w:val="both"/>
            </w:pPr>
            <w:r>
              <w:t>V</w:t>
            </w:r>
            <w:r w:rsidR="00CC6AD6" w:rsidRPr="00CC6AD6">
              <w:t>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A82275" w:rsidP="00CC6AD6">
            <w:pPr>
              <w:jc w:val="both"/>
            </w:pPr>
            <w:r>
              <w:t>poslovna</w:t>
            </w:r>
            <w:r w:rsidR="00CC6AD6" w:rsidRPr="00CC6AD6">
              <w:t>, druga ustrezna smer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E369DD" w:rsidP="00CC6AD6">
            <w:pPr>
              <w:jc w:val="both"/>
            </w:pPr>
            <w:r>
              <w:t xml:space="preserve">osnovno znanje </w:t>
            </w:r>
            <w:r w:rsidR="00702294" w:rsidRPr="00CC6AD6">
              <w:t>računalništva</w:t>
            </w:r>
            <w:r w:rsidR="00A82275">
              <w:t>, aktivno znanje angleškega ali nemškega jezika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CC6AD6" w:rsidP="00CC6AD6">
            <w:pPr>
              <w:jc w:val="both"/>
            </w:pPr>
            <w:r w:rsidRPr="00CC6AD6">
              <w:t>na strokovnem področju – 12 mesecev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0F5FB7" w:rsidP="000F5FB7">
            <w:pPr>
              <w:jc w:val="both"/>
            </w:pPr>
            <w:r>
              <w:t>opravljanje administrativnih del, sprejemanje posredovanje in razdeljevanje pošte, sprejemanje in usmerjanje poslovnih partnerjev in strank, vodenje evidenc in arhiviranje, 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0F5FB7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0F5FB7" w:rsidP="000F5FB7">
            <w:pPr>
              <w:jc w:val="both"/>
            </w:pPr>
            <w:r>
              <w:t>kakovostno in pravočasno opravljena administrativna dela, gospodarno ravnanje z delovnimi sredstvi in predmeti dela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0F5FB7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0F5FB7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CC6AD6" w:rsidRDefault="000F5FB7" w:rsidP="00882517">
            <w:pPr>
              <w:jc w:val="both"/>
            </w:pPr>
            <w:r w:rsidRPr="000F5FB7">
              <w:t>delo je delno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 xml:space="preserve">zahtevni </w:t>
            </w:r>
            <w:r>
              <w:t xml:space="preserve"> - </w:t>
            </w:r>
            <w:r w:rsidRPr="000F5FB7">
              <w:t>občasno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CC6AD6" w:rsidRDefault="000F5FB7" w:rsidP="000F5FB7">
            <w:pPr>
              <w:jc w:val="both"/>
            </w:pPr>
            <w:r>
              <w:t>osebna urejenost, komunikativnost, natančnost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45A96">
        <w:rPr>
          <w:b/>
        </w:rPr>
        <w:t xml:space="preserve"> 1 leto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6F7A1C" w:rsidRPr="005D1EE0" w:rsidRDefault="006F7A1C" w:rsidP="005D1EE0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</w:t>
      </w:r>
      <w:r w:rsidR="00885A41" w:rsidRPr="00885A41">
        <w:rPr>
          <w:u w:val="single"/>
        </w:rPr>
        <w:t>izpolnjevanju pogojev</w:t>
      </w:r>
      <w:r w:rsidR="00885A41">
        <w:t xml:space="preserve"> za zasedbo delovnega me</w:t>
      </w:r>
      <w:r w:rsidR="005D1EE0">
        <w:t>s</w:t>
      </w:r>
      <w:r w:rsidR="00885A41">
        <w:t xml:space="preserve">ta </w:t>
      </w:r>
      <w:r>
        <w:t xml:space="preserve">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 w:rsidR="00A67F2E">
        <w:rPr>
          <w:u w:val="single"/>
        </w:rPr>
        <w:t>12.8</w:t>
      </w:r>
      <w:r w:rsidR="009C48F2" w:rsidRPr="00C06803">
        <w:rPr>
          <w:u w:val="single"/>
        </w:rPr>
        <w:t>.2019</w:t>
      </w:r>
      <w:r w:rsidR="008543B3">
        <w:t xml:space="preserve"> na </w:t>
      </w:r>
      <w:r w:rsidR="008543B3" w:rsidRPr="005D1EE0">
        <w:t>naslov</w:t>
      </w:r>
      <w:r w:rsidR="005D1EE0" w:rsidRPr="005D1EE0">
        <w:t xml:space="preserve"> Elektro Maribor d.d., V</w:t>
      </w:r>
      <w:r w:rsidR="005D1EE0"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="0018401E">
        <w:t>Poslovni sekretar</w:t>
      </w:r>
      <w:r w:rsidRPr="005D1EE0">
        <w:t>«.</w:t>
      </w:r>
    </w:p>
    <w:p w:rsidR="006F7A1C" w:rsidRDefault="006F7A1C" w:rsidP="006F7A1C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7" w:rsidRDefault="00F17277" w:rsidP="00DE2514">
      <w:pPr>
        <w:spacing w:line="240" w:lineRule="auto"/>
      </w:pPr>
      <w:r>
        <w:separator/>
      </w:r>
    </w:p>
  </w:endnote>
  <w:endnote w:type="continuationSeparator" w:id="0">
    <w:p w:rsidR="00F17277" w:rsidRDefault="00F17277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7" w:rsidRDefault="00F17277" w:rsidP="00DE2514">
      <w:pPr>
        <w:spacing w:line="240" w:lineRule="auto"/>
      </w:pPr>
      <w:r>
        <w:separator/>
      </w:r>
    </w:p>
  </w:footnote>
  <w:footnote w:type="continuationSeparator" w:id="0">
    <w:p w:rsidR="00F17277" w:rsidRDefault="00F17277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5718"/>
    <w:rsid w:val="0011106A"/>
    <w:rsid w:val="00111948"/>
    <w:rsid w:val="00120EE5"/>
    <w:rsid w:val="00124AC0"/>
    <w:rsid w:val="00154947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78A7"/>
    <w:rsid w:val="0043203C"/>
    <w:rsid w:val="0043399E"/>
    <w:rsid w:val="00440C65"/>
    <w:rsid w:val="004524FD"/>
    <w:rsid w:val="004C4A61"/>
    <w:rsid w:val="004E7394"/>
    <w:rsid w:val="005533E5"/>
    <w:rsid w:val="0057073F"/>
    <w:rsid w:val="005722B1"/>
    <w:rsid w:val="005774C5"/>
    <w:rsid w:val="00580AE6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9010C8"/>
    <w:rsid w:val="00912E31"/>
    <w:rsid w:val="00921EF5"/>
    <w:rsid w:val="009221A7"/>
    <w:rsid w:val="009433D6"/>
    <w:rsid w:val="00956372"/>
    <w:rsid w:val="00961DCF"/>
    <w:rsid w:val="009641A4"/>
    <w:rsid w:val="00992A9D"/>
    <w:rsid w:val="00995FC8"/>
    <w:rsid w:val="009A43ED"/>
    <w:rsid w:val="009C48F2"/>
    <w:rsid w:val="009F44B1"/>
    <w:rsid w:val="00A03208"/>
    <w:rsid w:val="00A45CDF"/>
    <w:rsid w:val="00A53622"/>
    <w:rsid w:val="00A67F2E"/>
    <w:rsid w:val="00A82275"/>
    <w:rsid w:val="00A86357"/>
    <w:rsid w:val="00B070C4"/>
    <w:rsid w:val="00B62D29"/>
    <w:rsid w:val="00B74004"/>
    <w:rsid w:val="00B845B7"/>
    <w:rsid w:val="00B87F1D"/>
    <w:rsid w:val="00BA16C7"/>
    <w:rsid w:val="00BA39F3"/>
    <w:rsid w:val="00BC413E"/>
    <w:rsid w:val="00C06803"/>
    <w:rsid w:val="00C26696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17277"/>
    <w:rsid w:val="00F20000"/>
    <w:rsid w:val="00F252F9"/>
    <w:rsid w:val="00F273E5"/>
    <w:rsid w:val="00F31BFB"/>
    <w:rsid w:val="00F46D1F"/>
    <w:rsid w:val="00F55C66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BC0A-51A2-44C2-AC0B-6EF75A3B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2018-07-02T10:20:00Z</cp:lastPrinted>
  <dcterms:created xsi:type="dcterms:W3CDTF">2019-08-06T12:35:00Z</dcterms:created>
  <dcterms:modified xsi:type="dcterms:W3CDTF">2019-08-06T12:35:00Z</dcterms:modified>
</cp:coreProperties>
</file>